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5662"/>
        <w:gridCol w:w="369"/>
      </w:tblGrid>
      <w:tr w:rsidR="00F21DEE" w:rsidRPr="001134FF" w:rsidTr="001134FF">
        <w:trPr>
          <w:trHeight w:val="271"/>
        </w:trPr>
        <w:tc>
          <w:tcPr>
            <w:tcW w:w="87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134FF" w:rsidRPr="007F4583" w:rsidRDefault="00F21DEE" w:rsidP="00E4118D">
            <w:pPr>
              <w:tabs>
                <w:tab w:val="left" w:pos="254"/>
              </w:tabs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  <w:bookmarkStart w:id="0" w:name="_GoBack"/>
            <w:bookmarkEnd w:id="0"/>
            <w:r w:rsidRPr="001134FF">
              <w:rPr>
                <w:rFonts w:cs="Arial"/>
                <w:sz w:val="20"/>
              </w:rPr>
              <w:br w:type="page"/>
            </w:r>
            <w:r w:rsidR="007F4583" w:rsidRPr="007F4583">
              <w:rPr>
                <w:rFonts w:cs="Arial"/>
                <w:b/>
                <w:color w:val="FFFFFF"/>
                <w:sz w:val="22"/>
              </w:rPr>
              <w:t xml:space="preserve">Deel 1: </w:t>
            </w:r>
            <w:r w:rsidR="00E4118D">
              <w:rPr>
                <w:rFonts w:cs="Arial"/>
                <w:b/>
                <w:color w:val="FFFFFF"/>
                <w:sz w:val="22"/>
              </w:rPr>
              <w:t>Contact</w:t>
            </w:r>
            <w:r w:rsidR="00195F51">
              <w:rPr>
                <w:rFonts w:cs="Arial"/>
                <w:b/>
                <w:color w:val="FFFFFF"/>
                <w:sz w:val="22"/>
              </w:rPr>
              <w:t>gegevens</w:t>
            </w:r>
          </w:p>
        </w:tc>
      </w:tr>
      <w:tr w:rsidR="00F21DEE" w:rsidRPr="001134FF" w:rsidTr="001134FF">
        <w:trPr>
          <w:trHeight w:val="22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Naam project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129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  <w:r w:rsidRPr="001134FF">
              <w:rPr>
                <w:rFonts w:cs="Arial"/>
                <w:b/>
              </w:rPr>
              <w:t>Datum aanvraag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2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195F51" w:rsidP="00195F5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Naam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4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AE1D7B" w:rsidP="00AE1D7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Contactpersoon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2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Functie contactpersoon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34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Adres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before="60" w:after="60"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4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AE1D7B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Postcode,</w:t>
            </w:r>
            <w:r w:rsidR="00F21DEE" w:rsidRPr="001134F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</w:t>
            </w:r>
            <w:r w:rsidR="00F21DEE" w:rsidRPr="001134FF">
              <w:rPr>
                <w:rFonts w:cs="Arial"/>
                <w:b/>
              </w:rPr>
              <w:t>laats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21"/>
        </w:trPr>
        <w:tc>
          <w:tcPr>
            <w:tcW w:w="2735" w:type="dxa"/>
            <w:shd w:val="clear" w:color="auto" w:fill="C0C0C0"/>
            <w:vAlign w:val="center"/>
          </w:tcPr>
          <w:p w:rsidR="00F21DEE" w:rsidRPr="001134FF" w:rsidRDefault="00AE1D7B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Telefoonnummer</w:t>
            </w:r>
          </w:p>
        </w:tc>
        <w:tc>
          <w:tcPr>
            <w:tcW w:w="5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41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E</w:t>
            </w:r>
            <w:r w:rsidR="00AE1D7B">
              <w:rPr>
                <w:rFonts w:cs="Arial"/>
                <w:b/>
              </w:rPr>
              <w:t>-</w:t>
            </w:r>
            <w:r w:rsidRPr="001134FF">
              <w:rPr>
                <w:rFonts w:cs="Arial"/>
                <w:b/>
              </w:rPr>
              <w:t>mailadres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312EB5" w:rsidRPr="001134FF" w:rsidTr="001134FF">
        <w:trPr>
          <w:trHeight w:val="221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2EB5" w:rsidRDefault="00312EB5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Rekeningnummer</w:t>
            </w:r>
          </w:p>
          <w:p w:rsidR="00312EB5" w:rsidRDefault="00312EB5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(naam + IBAN)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EB5" w:rsidRPr="001134FF" w:rsidRDefault="00312EB5" w:rsidP="004B5B6C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312EB5" w:rsidRPr="001134FF" w:rsidRDefault="00312EB5" w:rsidP="004B5B6C">
            <w:pPr>
              <w:spacing w:line="276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21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1DEE" w:rsidRPr="001134FF" w:rsidRDefault="00AE1D7B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KvK-nummer</w:t>
            </w:r>
            <w:r w:rsidR="00F21DEE" w:rsidRPr="001134FF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 xml:space="preserve">alleen als u dit heeft </w:t>
            </w:r>
            <w:r w:rsidR="00F21DEE" w:rsidRPr="001134FF">
              <w:rPr>
                <w:rFonts w:cs="Arial"/>
                <w:b/>
              </w:rPr>
              <w:t>)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1283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Kunt u BTW verrekenen of compenseren?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464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b/>
                <w:color w:val="000000"/>
              </w:rPr>
              <w:t xml:space="preserve"> </w:t>
            </w:r>
            <w:r w:rsidR="00F21DEE" w:rsidRPr="001134FF">
              <w:rPr>
                <w:rFonts w:cs="Arial"/>
                <w:color w:val="000000"/>
              </w:rPr>
              <w:t>Ja</w:t>
            </w:r>
          </w:p>
          <w:p w:rsidR="00F21DEE" w:rsidRPr="001134FF" w:rsidRDefault="00AE1D7B" w:rsidP="004B5B6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>U hoeft</w:t>
            </w:r>
            <w:r w:rsidR="00F21DEE" w:rsidRPr="001134FF">
              <w:rPr>
                <w:rFonts w:cs="Arial"/>
                <w:color w:val="000000"/>
              </w:rPr>
              <w:t xml:space="preserve"> geen rekening </w:t>
            </w:r>
            <w:r>
              <w:rPr>
                <w:rFonts w:cs="Arial"/>
                <w:color w:val="000000"/>
              </w:rPr>
              <w:t xml:space="preserve">te houden </w:t>
            </w:r>
            <w:r w:rsidR="00F21DEE" w:rsidRPr="001134FF">
              <w:rPr>
                <w:rFonts w:cs="Arial"/>
                <w:color w:val="000000"/>
              </w:rPr>
              <w:t xml:space="preserve">met BTW. </w:t>
            </w:r>
            <w:r>
              <w:rPr>
                <w:rFonts w:cs="Arial"/>
                <w:color w:val="000000"/>
              </w:rPr>
              <w:t xml:space="preserve">Vul </w:t>
            </w:r>
            <w:r w:rsidR="00F21DEE" w:rsidRPr="001134FF">
              <w:rPr>
                <w:rFonts w:cs="Arial"/>
                <w:color w:val="000000"/>
              </w:rPr>
              <w:t xml:space="preserve">alle bedragen </w:t>
            </w:r>
            <w:r w:rsidR="00F21DEE" w:rsidRPr="001134FF">
              <w:rPr>
                <w:rFonts w:cs="Arial"/>
                <w:b/>
                <w:color w:val="000000"/>
              </w:rPr>
              <w:t>exclusief BTW</w:t>
            </w:r>
            <w:r w:rsidR="00F21DEE" w:rsidRPr="001134FF">
              <w:rPr>
                <w:rFonts w:cs="Arial"/>
                <w:color w:val="000000"/>
              </w:rPr>
              <w:t xml:space="preserve"> in.</w:t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916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</w:t>
            </w:r>
            <w:r w:rsidR="00F21DEE" w:rsidRPr="001134FF">
              <w:rPr>
                <w:rFonts w:cs="Arial"/>
                <w:color w:val="000000"/>
              </w:rPr>
              <w:t>Nee</w:t>
            </w:r>
          </w:p>
          <w:p w:rsidR="00F21DEE" w:rsidRPr="001134FF" w:rsidRDefault="00AE1D7B" w:rsidP="00AE1D7B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Houd i</w:t>
            </w:r>
            <w:r w:rsidR="00F21DEE" w:rsidRPr="001134FF">
              <w:rPr>
                <w:rFonts w:cs="Arial"/>
                <w:color w:val="000000"/>
              </w:rPr>
              <w:t>n uw aanvraag</w:t>
            </w:r>
            <w:r w:rsidR="00195F51">
              <w:rPr>
                <w:rFonts w:cs="Arial"/>
                <w:color w:val="000000"/>
              </w:rPr>
              <w:t xml:space="preserve"> rekening</w:t>
            </w:r>
            <w:r w:rsidR="00F21DEE" w:rsidRPr="001134F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met BTW</w:t>
            </w:r>
            <w:r w:rsidR="00F21DEE" w:rsidRPr="001134FF">
              <w:rPr>
                <w:rFonts w:cs="Arial"/>
                <w:color w:val="000000"/>
              </w:rPr>
              <w:t xml:space="preserve">. </w:t>
            </w:r>
            <w:r>
              <w:rPr>
                <w:rFonts w:cs="Arial"/>
                <w:color w:val="000000"/>
              </w:rPr>
              <w:t xml:space="preserve">Vul </w:t>
            </w:r>
            <w:r w:rsidR="00F21DEE" w:rsidRPr="001134FF">
              <w:rPr>
                <w:rFonts w:cs="Arial"/>
                <w:color w:val="000000"/>
              </w:rPr>
              <w:t xml:space="preserve">alle bedragen </w:t>
            </w:r>
            <w:r w:rsidR="00F21DEE" w:rsidRPr="001134FF">
              <w:rPr>
                <w:rFonts w:cs="Arial"/>
                <w:b/>
                <w:color w:val="000000"/>
              </w:rPr>
              <w:t>inclusief BTW</w:t>
            </w:r>
            <w:r w:rsidR="00F21DEE" w:rsidRPr="001134FF">
              <w:rPr>
                <w:rFonts w:cs="Arial"/>
                <w:color w:val="000000"/>
              </w:rPr>
              <w:t xml:space="preserve"> in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ind w:left="459"/>
              <w:rPr>
                <w:rFonts w:cs="Arial"/>
                <w:b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241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 xml:space="preserve">Zo ja, wat is uw </w:t>
            </w:r>
            <w:proofErr w:type="spellStart"/>
            <w:r w:rsidRPr="001134FF">
              <w:rPr>
                <w:rFonts w:cs="Arial"/>
                <w:b/>
              </w:rPr>
              <w:t>BTW</w:t>
            </w:r>
            <w:r w:rsidR="00AE1D7B">
              <w:rPr>
                <w:rFonts w:cs="Arial"/>
                <w:b/>
              </w:rPr>
              <w:t>-</w:t>
            </w:r>
            <w:r w:rsidRPr="001134FF">
              <w:rPr>
                <w:rFonts w:cs="Arial"/>
                <w:b/>
              </w:rPr>
              <w:t>n</w:t>
            </w:r>
            <w:r w:rsidR="00AE1D7B">
              <w:rPr>
                <w:rFonts w:cs="Arial"/>
                <w:b/>
              </w:rPr>
              <w:t>ummer</w:t>
            </w:r>
            <w:proofErr w:type="spellEnd"/>
            <w:r w:rsidRPr="001134FF">
              <w:rPr>
                <w:rFonts w:cs="Arial"/>
                <w:b/>
              </w:rPr>
              <w:t>?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ind w:left="459"/>
              <w:rPr>
                <w:rFonts w:cs="Arial"/>
                <w:color w:val="000000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ind w:left="459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862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34FF" w:rsidRPr="001134FF" w:rsidRDefault="00AE1D7B" w:rsidP="00AE1D7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Heeft u </w:t>
            </w:r>
            <w:r w:rsidR="00F21DEE" w:rsidRPr="001134FF">
              <w:rPr>
                <w:rFonts w:cs="Arial"/>
                <w:b/>
              </w:rPr>
              <w:t xml:space="preserve">de </w:t>
            </w:r>
            <w:r>
              <w:rPr>
                <w:rFonts w:cs="Arial"/>
                <w:b/>
              </w:rPr>
              <w:t>laatste</w:t>
            </w:r>
            <w:r w:rsidR="00F21DEE" w:rsidRPr="001134FF">
              <w:rPr>
                <w:rFonts w:cs="Arial"/>
                <w:b/>
              </w:rPr>
              <w:t xml:space="preserve"> jaren ‘de-minimissteun’ </w:t>
            </w:r>
            <w:r>
              <w:rPr>
                <w:rFonts w:cs="Arial"/>
                <w:b/>
              </w:rPr>
              <w:t>gekregen</w:t>
            </w:r>
            <w:r w:rsidR="00F21DEE" w:rsidRPr="001134FF">
              <w:rPr>
                <w:rFonts w:cs="Arial"/>
                <w:b/>
              </w:rPr>
              <w:t>?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240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 xml:space="preserve">Ja </w:t>
            </w:r>
          </w:p>
          <w:p w:rsidR="00F21DEE" w:rsidRPr="001134FF" w:rsidRDefault="00F21DEE" w:rsidP="004B5B6C">
            <w:pPr>
              <w:spacing w:line="240" w:lineRule="auto"/>
              <w:rPr>
                <w:rFonts w:cs="Arial"/>
                <w:color w:val="000000"/>
              </w:rPr>
            </w:pPr>
            <w:r w:rsidRPr="001134FF">
              <w:rPr>
                <w:rFonts w:cs="Arial"/>
                <w:color w:val="000000"/>
              </w:rPr>
              <w:t>Het tot</w:t>
            </w:r>
            <w:r w:rsidR="00AE1D7B">
              <w:rPr>
                <w:rFonts w:cs="Arial"/>
                <w:color w:val="000000"/>
              </w:rPr>
              <w:t>aalbedrag over de afgelopen 3</w:t>
            </w:r>
            <w:r w:rsidRPr="001134FF">
              <w:rPr>
                <w:rFonts w:cs="Arial"/>
                <w:color w:val="000000"/>
              </w:rPr>
              <w:t xml:space="preserve"> belastingjaren is:</w:t>
            </w:r>
          </w:p>
          <w:p w:rsidR="00F21DEE" w:rsidRPr="001134FF" w:rsidRDefault="00F21DEE" w:rsidP="004B5B6C">
            <w:pPr>
              <w:spacing w:line="240" w:lineRule="auto"/>
              <w:rPr>
                <w:rFonts w:cs="Arial"/>
              </w:rPr>
            </w:pPr>
            <w:r w:rsidRPr="001134FF">
              <w:rPr>
                <w:rFonts w:cs="Arial"/>
                <w:color w:val="000000"/>
              </w:rPr>
              <w:tab/>
              <w:t xml:space="preserve">€  </w:t>
            </w:r>
            <w:r w:rsidRPr="001134FF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…..,..."/>
                  </w:textInput>
                </w:ffData>
              </w:fldChar>
            </w:r>
            <w:r w:rsidRPr="001134FF">
              <w:rPr>
                <w:rFonts w:cs="Arial"/>
                <w:color w:val="000000"/>
              </w:rPr>
              <w:instrText xml:space="preserve"> FORMTEXT </w:instrText>
            </w:r>
            <w:r w:rsidRPr="001134FF">
              <w:rPr>
                <w:rFonts w:cs="Arial"/>
                <w:color w:val="000000"/>
              </w:rPr>
            </w:r>
            <w:r w:rsidRPr="001134FF">
              <w:rPr>
                <w:rFonts w:cs="Arial"/>
                <w:color w:val="000000"/>
              </w:rPr>
              <w:fldChar w:fldCharType="separate"/>
            </w:r>
            <w:r w:rsidR="001134FF" w:rsidRPr="001134FF">
              <w:rPr>
                <w:rFonts w:cs="Arial"/>
                <w:noProof/>
                <w:color w:val="000000"/>
              </w:rPr>
              <w:t>…..,...</w:t>
            </w:r>
            <w:r w:rsidRPr="001134FF">
              <w:rPr>
                <w:rFonts w:cs="Arial"/>
                <w:color w:val="000000"/>
              </w:rPr>
              <w:fldChar w:fldCharType="end"/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5663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>N</w:t>
            </w:r>
            <w:r w:rsidR="00F21DEE" w:rsidRPr="001134FF">
              <w:rPr>
                <w:rFonts w:cs="Arial"/>
                <w:color w:val="000000"/>
              </w:rPr>
              <w:t>ee</w:t>
            </w:r>
          </w:p>
        </w:tc>
        <w:tc>
          <w:tcPr>
            <w:tcW w:w="369" w:type="dxa"/>
            <w:vMerge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ind w:left="459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F21DEE" w:rsidRPr="001134FF" w:rsidTr="001134FF">
        <w:trPr>
          <w:trHeight w:val="1404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Rechtsvorm</w:t>
            </w:r>
            <w:r w:rsidR="00195F51">
              <w:rPr>
                <w:rFonts w:cs="Arial"/>
                <w:b/>
              </w:rPr>
              <w:t xml:space="preserve"> van uw organisatie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>Stichting</w:t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81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>Vereniging</w:t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68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>Overheid</w:t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686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>Commerciële instelling</w:t>
            </w:r>
          </w:p>
          <w:p w:rsidR="00F21DEE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315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>Particulier</w:t>
            </w:r>
          </w:p>
          <w:p w:rsidR="00F21DEE" w:rsidRPr="001134FF" w:rsidRDefault="00161A7C" w:rsidP="00F21DEE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67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  <w:color w:val="000000"/>
              </w:rPr>
              <w:t xml:space="preserve">Anders, namelijk: </w:t>
            </w:r>
            <w:r w:rsidR="00F21DEE" w:rsidRPr="001134FF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.."/>
                  </w:textInput>
                </w:ffData>
              </w:fldChar>
            </w:r>
            <w:r w:rsidR="00F21DEE" w:rsidRPr="001134FF">
              <w:rPr>
                <w:rFonts w:cs="Arial"/>
                <w:color w:val="000000"/>
              </w:rPr>
              <w:instrText xml:space="preserve"> FORMTEXT </w:instrText>
            </w:r>
            <w:r w:rsidR="00F21DEE" w:rsidRPr="001134FF">
              <w:rPr>
                <w:rFonts w:cs="Arial"/>
                <w:color w:val="000000"/>
              </w:rPr>
            </w:r>
            <w:r w:rsidR="00F21DEE" w:rsidRPr="001134FF">
              <w:rPr>
                <w:rFonts w:cs="Arial"/>
                <w:color w:val="000000"/>
              </w:rPr>
              <w:fldChar w:fldCharType="separate"/>
            </w:r>
            <w:r w:rsidR="001134FF" w:rsidRPr="001134FF">
              <w:rPr>
                <w:rFonts w:cs="Arial"/>
                <w:noProof/>
                <w:color w:val="000000"/>
              </w:rPr>
              <w:t>……..</w:t>
            </w:r>
            <w:r w:rsidR="00F21DEE" w:rsidRPr="001134FF">
              <w:rPr>
                <w:rFonts w:cs="Arial"/>
                <w:color w:val="000000"/>
              </w:rPr>
              <w:fldChar w:fldCharType="end"/>
            </w:r>
            <w:r w:rsidR="00F21DEE" w:rsidRPr="001134FF">
              <w:rPr>
                <w:rFonts w:cs="Arial"/>
                <w:color w:val="000000"/>
              </w:rPr>
              <w:tab/>
            </w:r>
          </w:p>
        </w:tc>
        <w:tc>
          <w:tcPr>
            <w:tcW w:w="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spacing w:line="276" w:lineRule="auto"/>
              <w:ind w:left="459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:rsidR="00F21DEE" w:rsidRPr="001134FF" w:rsidRDefault="00F21DEE" w:rsidP="00F21DEE">
      <w:pPr>
        <w:rPr>
          <w:rFonts w:cs="Arial"/>
        </w:rPr>
      </w:pPr>
      <w:r w:rsidRPr="001134FF">
        <w:rPr>
          <w:rFonts w:cs="Arial"/>
        </w:rPr>
        <w:br w:type="page"/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91"/>
        <w:gridCol w:w="2561"/>
        <w:gridCol w:w="375"/>
      </w:tblGrid>
      <w:tr w:rsidR="00032A69" w:rsidRPr="001134FF" w:rsidTr="00312EB5">
        <w:trPr>
          <w:trHeight w:val="707"/>
        </w:trPr>
        <w:tc>
          <w:tcPr>
            <w:tcW w:w="8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32A69" w:rsidRDefault="007F4583" w:rsidP="007F4583">
            <w:pPr>
              <w:spacing w:before="120" w:after="120" w:line="276" w:lineRule="auto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lastRenderedPageBreak/>
              <w:t>Deel 2: Uw project</w:t>
            </w:r>
          </w:p>
          <w:p w:rsidR="00F118EC" w:rsidRPr="00F118EC" w:rsidRDefault="00F118EC" w:rsidP="00F118EC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U dient tevens een projectplan bij deze aanvraag in te dienen. Deze moet u in ieder geval voorzien  van een toelichting van uw project, een uitgewerkte planning, kostenspecificatie en kostendekking.</w:t>
            </w:r>
          </w:p>
        </w:tc>
      </w:tr>
      <w:tr w:rsidR="00D20C97" w:rsidRPr="001134FF" w:rsidTr="001134FF">
        <w:trPr>
          <w:trHeight w:val="828"/>
        </w:trPr>
        <w:tc>
          <w:tcPr>
            <w:tcW w:w="2778" w:type="dxa"/>
            <w:shd w:val="clear" w:color="auto" w:fill="C0C0C0"/>
            <w:vAlign w:val="center"/>
          </w:tcPr>
          <w:p w:rsidR="00D20C97" w:rsidRPr="001134FF" w:rsidRDefault="007F4583" w:rsidP="004B5B6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Beschrijf uw project in het kort</w:t>
            </w: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</w:tr>
      <w:tr w:rsidR="00D20C97" w:rsidRPr="001134FF" w:rsidTr="001134FF">
        <w:trPr>
          <w:trHeight w:val="227"/>
        </w:trPr>
        <w:tc>
          <w:tcPr>
            <w:tcW w:w="2778" w:type="dxa"/>
            <w:shd w:val="clear" w:color="auto" w:fill="C0C0C0"/>
            <w:vAlign w:val="center"/>
          </w:tcPr>
          <w:p w:rsidR="00D20C97" w:rsidRPr="001134FF" w:rsidRDefault="007F4583" w:rsidP="004B5B6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Doel van uw project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97" w:rsidRDefault="00D20C97" w:rsidP="004B5B6C">
            <w:pPr>
              <w:spacing w:line="276" w:lineRule="auto"/>
              <w:rPr>
                <w:rFonts w:cs="Arial"/>
              </w:rPr>
            </w:pPr>
          </w:p>
          <w:p w:rsidR="00E4118D" w:rsidRDefault="00E4118D" w:rsidP="004B5B6C">
            <w:pPr>
              <w:spacing w:line="276" w:lineRule="auto"/>
              <w:rPr>
                <w:rFonts w:cs="Arial"/>
              </w:rPr>
            </w:pPr>
          </w:p>
          <w:p w:rsidR="00E4118D" w:rsidRPr="001134FF" w:rsidRDefault="00E4118D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</w:tr>
      <w:tr w:rsidR="00D20C97" w:rsidRPr="001134FF" w:rsidTr="001134FF">
        <w:trPr>
          <w:trHeight w:val="718"/>
        </w:trPr>
        <w:tc>
          <w:tcPr>
            <w:tcW w:w="2778" w:type="dxa"/>
            <w:shd w:val="clear" w:color="auto" w:fill="C0C0C0"/>
            <w:vAlign w:val="center"/>
          </w:tcPr>
          <w:p w:rsidR="00F118EC" w:rsidRDefault="007F4583" w:rsidP="004B5B6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Plaats van uw project</w:t>
            </w:r>
            <w:r w:rsidR="00F118EC">
              <w:rPr>
                <w:rFonts w:cs="Arial"/>
                <w:b/>
              </w:rPr>
              <w:t xml:space="preserve"> </w:t>
            </w:r>
          </w:p>
          <w:p w:rsidR="00D20C97" w:rsidRPr="00F118EC" w:rsidRDefault="00F118EC" w:rsidP="004B5B6C">
            <w:pPr>
              <w:spacing w:line="276" w:lineRule="auto"/>
              <w:rPr>
                <w:rFonts w:cs="Arial"/>
              </w:rPr>
            </w:pPr>
            <w:r w:rsidRPr="00F118EC">
              <w:rPr>
                <w:rFonts w:cs="Arial"/>
              </w:rPr>
              <w:t>(voeg eventueel een kaart bij in uw projectplan)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</w:tr>
      <w:tr w:rsidR="00D20C97" w:rsidRPr="001134FF" w:rsidTr="001134FF">
        <w:trPr>
          <w:trHeight w:val="227"/>
        </w:trPr>
        <w:tc>
          <w:tcPr>
            <w:tcW w:w="2778" w:type="dxa"/>
            <w:vMerge w:val="restart"/>
            <w:shd w:val="clear" w:color="auto" w:fill="C0C0C0"/>
            <w:vAlign w:val="center"/>
          </w:tcPr>
          <w:p w:rsidR="00D20C97" w:rsidRPr="00AE1D7B" w:rsidRDefault="00AE1D7B" w:rsidP="004B5B6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D20C97" w:rsidRPr="001134FF">
              <w:rPr>
                <w:rFonts w:cs="Arial"/>
                <w:b/>
              </w:rPr>
              <w:t>lanning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D20C97" w:rsidRPr="001134FF" w:rsidRDefault="00AE1D7B" w:rsidP="007F4583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7F4583">
              <w:rPr>
                <w:rFonts w:cs="Arial"/>
                <w:b/>
              </w:rPr>
              <w:t>tartdatum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20C97" w:rsidRPr="001134FF" w:rsidRDefault="00AE1D7B" w:rsidP="004B5B6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7F4583">
              <w:rPr>
                <w:rFonts w:cs="Arial"/>
                <w:b/>
              </w:rPr>
              <w:t>inddatum</w:t>
            </w:r>
          </w:p>
        </w:tc>
        <w:tc>
          <w:tcPr>
            <w:tcW w:w="3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20C97" w:rsidRPr="001134FF" w:rsidTr="001134FF">
        <w:trPr>
          <w:trHeight w:val="144"/>
        </w:trPr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</w:tr>
      <w:tr w:rsidR="00D20C97" w:rsidRPr="001134FF" w:rsidTr="001134FF">
        <w:trPr>
          <w:trHeight w:val="718"/>
        </w:trPr>
        <w:tc>
          <w:tcPr>
            <w:tcW w:w="2778" w:type="dxa"/>
            <w:shd w:val="clear" w:color="auto" w:fill="C0C0C0"/>
            <w:vAlign w:val="center"/>
          </w:tcPr>
          <w:p w:rsidR="00D20C97" w:rsidRPr="001134FF" w:rsidRDefault="00D20C97" w:rsidP="00195F51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>Welke part</w:t>
            </w:r>
            <w:r w:rsidR="007F4583">
              <w:rPr>
                <w:rFonts w:cs="Arial"/>
                <w:b/>
              </w:rPr>
              <w:t xml:space="preserve">ijen werken mee aan uw project? Dit kan ook met </w:t>
            </w:r>
            <w:r w:rsidR="00195F51">
              <w:rPr>
                <w:rFonts w:cs="Arial"/>
                <w:b/>
              </w:rPr>
              <w:t>subsidie zijn.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rPr>
                <w:rFonts w:cs="Arial"/>
              </w:rPr>
            </w:pPr>
          </w:p>
        </w:tc>
      </w:tr>
      <w:tr w:rsidR="00D20C97" w:rsidRPr="001134FF" w:rsidTr="001134FF">
        <w:trPr>
          <w:trHeight w:val="2646"/>
        </w:trPr>
        <w:tc>
          <w:tcPr>
            <w:tcW w:w="2778" w:type="dxa"/>
            <w:shd w:val="clear" w:color="auto" w:fill="C0C0C0"/>
            <w:vAlign w:val="center"/>
          </w:tcPr>
          <w:p w:rsidR="00D20C97" w:rsidRPr="001134FF" w:rsidRDefault="00D20C97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 xml:space="preserve">Voor welke projectfase </w:t>
            </w:r>
            <w:r w:rsidR="00AE1D7B">
              <w:rPr>
                <w:rFonts w:cs="Arial"/>
                <w:b/>
              </w:rPr>
              <w:t>wilt u subsidie aanvragen</w:t>
            </w:r>
            <w:r w:rsidRPr="001134FF">
              <w:rPr>
                <w:rFonts w:cs="Arial"/>
                <w:b/>
              </w:rPr>
              <w:t>?</w:t>
            </w:r>
          </w:p>
          <w:p w:rsidR="00D20C97" w:rsidRPr="001134FF" w:rsidRDefault="00D20C97" w:rsidP="004B5B6C">
            <w:pPr>
              <w:pStyle w:val="Eindnoottek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0C97" w:rsidRPr="001134FF" w:rsidRDefault="00161A7C" w:rsidP="004B5B6C">
            <w:pPr>
              <w:spacing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22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EA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0C97" w:rsidRPr="001134FF">
              <w:rPr>
                <w:rFonts w:cs="Arial"/>
              </w:rPr>
              <w:t xml:space="preserve">  </w:t>
            </w:r>
            <w:r w:rsidR="00D20C97" w:rsidRPr="001134FF">
              <w:rPr>
                <w:rFonts w:cs="Arial"/>
                <w:u w:val="single"/>
              </w:rPr>
              <w:t>Onderzoek</w:t>
            </w:r>
            <w:r w:rsidR="00D20C97" w:rsidRPr="001134FF">
              <w:rPr>
                <w:rFonts w:cs="Arial"/>
              </w:rPr>
              <w:t xml:space="preserve"> </w:t>
            </w:r>
          </w:p>
          <w:p w:rsidR="00D20C97" w:rsidRDefault="00195F51" w:rsidP="004B5B6C">
            <w:pPr>
              <w:spacing w:line="276" w:lineRule="auto"/>
              <w:ind w:left="317"/>
              <w:rPr>
                <w:rFonts w:cs="Arial"/>
              </w:rPr>
            </w:pPr>
            <w:r>
              <w:rPr>
                <w:rFonts w:cs="Arial"/>
              </w:rPr>
              <w:t>Uw</w:t>
            </w:r>
            <w:r w:rsidR="00D20C97" w:rsidRPr="001134FF">
              <w:rPr>
                <w:rFonts w:cs="Arial"/>
              </w:rPr>
              <w:t xml:space="preserve"> project is nog </w:t>
            </w:r>
            <w:r>
              <w:rPr>
                <w:rFonts w:cs="Arial"/>
              </w:rPr>
              <w:t>een idee</w:t>
            </w:r>
            <w:r w:rsidR="00D20C97" w:rsidRPr="001134F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U onderzoekt of het mogelijk en betaalbaar is.</w:t>
            </w:r>
          </w:p>
          <w:p w:rsidR="00195F51" w:rsidRPr="001134FF" w:rsidRDefault="00195F51" w:rsidP="004B5B6C">
            <w:pPr>
              <w:spacing w:line="276" w:lineRule="auto"/>
              <w:ind w:left="317"/>
              <w:rPr>
                <w:rFonts w:cs="Arial"/>
              </w:rPr>
            </w:pPr>
          </w:p>
          <w:p w:rsidR="00D20C97" w:rsidRPr="001134FF" w:rsidRDefault="00161A7C" w:rsidP="004B5B6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68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97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0C97" w:rsidRPr="001134FF">
              <w:rPr>
                <w:rFonts w:cs="Arial"/>
              </w:rPr>
              <w:t xml:space="preserve">  </w:t>
            </w:r>
            <w:r w:rsidR="00195F51">
              <w:rPr>
                <w:rFonts w:cs="Arial"/>
                <w:u w:val="single"/>
              </w:rPr>
              <w:t>Planvorming</w:t>
            </w:r>
          </w:p>
          <w:p w:rsidR="00D20C97" w:rsidRPr="001134FF" w:rsidRDefault="00195F51" w:rsidP="004B5B6C">
            <w:pPr>
              <w:spacing w:line="276" w:lineRule="auto"/>
              <w:ind w:left="317"/>
              <w:rPr>
                <w:rFonts w:cs="Arial"/>
              </w:rPr>
            </w:pPr>
            <w:r>
              <w:rPr>
                <w:rFonts w:cs="Arial"/>
              </w:rPr>
              <w:t>Uw</w:t>
            </w:r>
            <w:r w:rsidR="00D20C97" w:rsidRPr="001134FF">
              <w:rPr>
                <w:rFonts w:cs="Arial"/>
              </w:rPr>
              <w:t xml:space="preserve"> project is </w:t>
            </w:r>
            <w:r>
              <w:rPr>
                <w:rFonts w:cs="Arial"/>
              </w:rPr>
              <w:t xml:space="preserve">mogelijk </w:t>
            </w:r>
            <w:r w:rsidR="00D20C97" w:rsidRPr="001134FF">
              <w:rPr>
                <w:rFonts w:cs="Arial"/>
              </w:rPr>
              <w:t xml:space="preserve">en betaalbaar. </w:t>
            </w:r>
            <w:r>
              <w:rPr>
                <w:rFonts w:cs="Arial"/>
              </w:rPr>
              <w:t>Van h</w:t>
            </w:r>
            <w:r w:rsidR="00D20C97" w:rsidRPr="001134FF">
              <w:rPr>
                <w:rFonts w:cs="Arial"/>
              </w:rPr>
              <w:t>et idee</w:t>
            </w:r>
            <w:r>
              <w:rPr>
                <w:rFonts w:cs="Arial"/>
              </w:rPr>
              <w:t xml:space="preserve"> maakt u een plan</w:t>
            </w:r>
            <w:r w:rsidR="00D20C97" w:rsidRPr="001134FF">
              <w:rPr>
                <w:rFonts w:cs="Arial"/>
              </w:rPr>
              <w:t>.</w:t>
            </w:r>
          </w:p>
          <w:p w:rsidR="00D20C97" w:rsidRPr="001134FF" w:rsidRDefault="00D20C97" w:rsidP="004B5B6C">
            <w:pPr>
              <w:spacing w:line="276" w:lineRule="auto"/>
              <w:ind w:left="317"/>
              <w:rPr>
                <w:rFonts w:cs="Arial"/>
              </w:rPr>
            </w:pPr>
          </w:p>
          <w:p w:rsidR="00D20C97" w:rsidRPr="001134FF" w:rsidRDefault="00161A7C" w:rsidP="004B5B6C">
            <w:pPr>
              <w:spacing w:line="276" w:lineRule="auto"/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6090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97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0C97" w:rsidRPr="001134FF">
              <w:rPr>
                <w:rFonts w:cs="Arial"/>
              </w:rPr>
              <w:t xml:space="preserve">  </w:t>
            </w:r>
            <w:r w:rsidR="00195F51">
              <w:rPr>
                <w:rFonts w:cs="Arial"/>
                <w:u w:val="single"/>
              </w:rPr>
              <w:t>Uitvoering</w:t>
            </w:r>
          </w:p>
          <w:p w:rsidR="00D20C97" w:rsidRPr="001134FF" w:rsidRDefault="00195F51" w:rsidP="00104E5C">
            <w:pPr>
              <w:spacing w:line="276" w:lineRule="auto"/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Uw </w:t>
            </w:r>
            <w:r w:rsidR="00D20C97" w:rsidRPr="001134FF">
              <w:rPr>
                <w:rFonts w:cs="Arial"/>
              </w:rPr>
              <w:t xml:space="preserve">project </w:t>
            </w:r>
            <w:r w:rsidR="00104E5C">
              <w:rPr>
                <w:rFonts w:cs="Arial"/>
              </w:rPr>
              <w:t xml:space="preserve">kan direct </w:t>
            </w:r>
            <w:r>
              <w:rPr>
                <w:rFonts w:cs="Arial"/>
              </w:rPr>
              <w:t>van start.</w:t>
            </w: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D20C97" w:rsidRPr="001134FF" w:rsidRDefault="00D20C97" w:rsidP="004B5B6C">
            <w:pPr>
              <w:spacing w:line="276" w:lineRule="auto"/>
              <w:ind w:left="459"/>
              <w:rPr>
                <w:rFonts w:cs="Arial"/>
                <w:u w:val="single"/>
              </w:rPr>
            </w:pPr>
          </w:p>
        </w:tc>
      </w:tr>
      <w:tr w:rsidR="00F21DEE" w:rsidRPr="001134FF" w:rsidTr="00312EB5">
        <w:trPr>
          <w:trHeight w:val="473"/>
        </w:trPr>
        <w:tc>
          <w:tcPr>
            <w:tcW w:w="89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u w:val="single"/>
              </w:rPr>
            </w:pPr>
          </w:p>
        </w:tc>
      </w:tr>
    </w:tbl>
    <w:p w:rsidR="00F21DEE" w:rsidRPr="001134FF" w:rsidRDefault="00F21DEE" w:rsidP="00F21DEE">
      <w:pPr>
        <w:rPr>
          <w:rFonts w:cs="Arial"/>
        </w:rPr>
      </w:pPr>
      <w:r w:rsidRPr="001134FF">
        <w:rPr>
          <w:rFonts w:cs="Arial"/>
        </w:rPr>
        <w:br w:type="page"/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3922"/>
        <w:gridCol w:w="361"/>
      </w:tblGrid>
      <w:tr w:rsidR="00032A69" w:rsidRPr="001134FF" w:rsidTr="001134FF">
        <w:trPr>
          <w:trHeight w:val="1356"/>
        </w:trPr>
        <w:tc>
          <w:tcPr>
            <w:tcW w:w="8569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2A69" w:rsidRPr="001134FF" w:rsidRDefault="00195F51" w:rsidP="004B5B6C">
            <w:pPr>
              <w:spacing w:before="120" w:after="120" w:line="276" w:lineRule="auto"/>
              <w:rPr>
                <w:rFonts w:cs="Arial"/>
                <w:b/>
                <w:color w:val="FFFFFF"/>
                <w:sz w:val="22"/>
              </w:rPr>
            </w:pPr>
            <w:r>
              <w:rPr>
                <w:rFonts w:cs="Arial"/>
                <w:b/>
                <w:color w:val="FFFFFF"/>
                <w:sz w:val="22"/>
              </w:rPr>
              <w:lastRenderedPageBreak/>
              <w:t>Deel 3: Financiën</w:t>
            </w:r>
          </w:p>
          <w:p w:rsidR="00032A69" w:rsidRPr="001134FF" w:rsidRDefault="00032A69" w:rsidP="004B5B6C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1134FF">
              <w:rPr>
                <w:rFonts w:cs="Arial"/>
                <w:color w:val="FFFFFF"/>
              </w:rPr>
              <w:t>Als u heeft aangegeven dat u btw  kunt compenseren of verrekenen, moet u hier alle kosten exclusief BTW opgeven. Als dit voor u niet van toepassing is moet u hier alle kosten inclusief BTW opgeven. In het projectplan kunt u eventueel een gespecifieerde begroting bijvoegen.</w:t>
            </w:r>
          </w:p>
        </w:tc>
      </w:tr>
      <w:tr w:rsidR="00032A69" w:rsidRPr="001134FF" w:rsidTr="001134FF">
        <w:trPr>
          <w:trHeight w:val="226"/>
        </w:trPr>
        <w:tc>
          <w:tcPr>
            <w:tcW w:w="42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2A69" w:rsidRPr="001134FF" w:rsidRDefault="00E511B3" w:rsidP="009343E9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Hoeveel subsidie wilt u aanvragen?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  <w:r w:rsidRPr="001134FF">
              <w:rPr>
                <w:rFonts w:cs="Arial"/>
              </w:rPr>
              <w:t xml:space="preserve">€ </w:t>
            </w:r>
          </w:p>
        </w:tc>
        <w:tc>
          <w:tcPr>
            <w:tcW w:w="361" w:type="dxa"/>
            <w:vMerge w:val="restart"/>
            <w:tcBorders>
              <w:right w:val="single" w:sz="4" w:space="0" w:color="auto"/>
            </w:tcBorders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</w:p>
        </w:tc>
      </w:tr>
      <w:tr w:rsidR="00032A69" w:rsidRPr="001134FF" w:rsidTr="001134FF">
        <w:trPr>
          <w:trHeight w:val="398"/>
        </w:trPr>
        <w:tc>
          <w:tcPr>
            <w:tcW w:w="4286" w:type="dxa"/>
            <w:shd w:val="clear" w:color="auto" w:fill="E0E0E0"/>
            <w:vAlign w:val="center"/>
          </w:tcPr>
          <w:p w:rsidR="00032A69" w:rsidRDefault="00195F51" w:rsidP="00E511B3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Geschatte</w:t>
            </w:r>
            <w:r w:rsidR="00032A69" w:rsidRPr="001134FF">
              <w:rPr>
                <w:rFonts w:cs="Arial"/>
                <w:b/>
              </w:rPr>
              <w:t xml:space="preserve"> totale </w:t>
            </w:r>
            <w:r w:rsidR="00E511B3">
              <w:rPr>
                <w:rFonts w:cs="Arial"/>
                <w:b/>
              </w:rPr>
              <w:t>kosten van uw project</w:t>
            </w:r>
          </w:p>
          <w:p w:rsidR="00F118EC" w:rsidRPr="00F118EC" w:rsidRDefault="00F118EC" w:rsidP="00E511B3">
            <w:pPr>
              <w:spacing w:line="276" w:lineRule="auto"/>
              <w:rPr>
                <w:rFonts w:cs="Arial"/>
              </w:rPr>
            </w:pPr>
            <w:r w:rsidRPr="00F118EC">
              <w:rPr>
                <w:rFonts w:cs="Arial"/>
              </w:rPr>
              <w:t>(voeg een kostenspecificatie bij in uw projectplan)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  <w:r w:rsidRPr="001134FF">
              <w:rPr>
                <w:rFonts w:cs="Arial"/>
              </w:rPr>
              <w:t xml:space="preserve">€ </w:t>
            </w:r>
          </w:p>
        </w:tc>
        <w:tc>
          <w:tcPr>
            <w:tcW w:w="361" w:type="dxa"/>
            <w:vMerge/>
            <w:tcBorders>
              <w:right w:val="single" w:sz="4" w:space="0" w:color="auto"/>
            </w:tcBorders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</w:p>
        </w:tc>
      </w:tr>
      <w:tr w:rsidR="00032A69" w:rsidRPr="001134FF" w:rsidTr="001134FF">
        <w:trPr>
          <w:trHeight w:val="694"/>
        </w:trPr>
        <w:tc>
          <w:tcPr>
            <w:tcW w:w="42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2A69" w:rsidRPr="001134FF" w:rsidRDefault="00032A69" w:rsidP="00E4118D">
            <w:pPr>
              <w:spacing w:line="276" w:lineRule="auto"/>
              <w:rPr>
                <w:rFonts w:cs="Arial"/>
              </w:rPr>
            </w:pPr>
            <w:r w:rsidRPr="001134FF">
              <w:rPr>
                <w:rFonts w:cs="Arial"/>
                <w:b/>
              </w:rPr>
              <w:t>Percentag</w:t>
            </w:r>
            <w:r w:rsidR="00E511B3">
              <w:rPr>
                <w:rFonts w:cs="Arial"/>
                <w:b/>
              </w:rPr>
              <w:t xml:space="preserve">e subsidie van </w:t>
            </w:r>
            <w:r w:rsidR="00E4118D">
              <w:rPr>
                <w:rFonts w:cs="Arial"/>
                <w:b/>
              </w:rPr>
              <w:t>uw</w:t>
            </w:r>
            <w:r w:rsidR="00E511B3">
              <w:rPr>
                <w:rFonts w:cs="Arial"/>
                <w:b/>
              </w:rPr>
              <w:t xml:space="preserve"> </w:t>
            </w:r>
            <w:r w:rsidR="00195F51">
              <w:rPr>
                <w:rFonts w:cs="Arial"/>
                <w:b/>
              </w:rPr>
              <w:t>kosten</w:t>
            </w:r>
            <w:r w:rsidR="00E511B3">
              <w:rPr>
                <w:rFonts w:cs="Arial"/>
                <w:b/>
              </w:rPr>
              <w:t>. Dit mag maximaal 50% zijn.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69" w:rsidRPr="001134FF" w:rsidRDefault="00032A69" w:rsidP="004B5B6C">
            <w:pPr>
              <w:spacing w:line="276" w:lineRule="auto"/>
              <w:rPr>
                <w:rFonts w:cs="Arial"/>
                <w:b/>
                <w:color w:val="0070C0"/>
              </w:rPr>
            </w:pPr>
          </w:p>
        </w:tc>
        <w:tc>
          <w:tcPr>
            <w:tcW w:w="361" w:type="dxa"/>
            <w:vMerge/>
            <w:tcBorders>
              <w:right w:val="single" w:sz="4" w:space="0" w:color="auto"/>
            </w:tcBorders>
          </w:tcPr>
          <w:p w:rsidR="00032A69" w:rsidRPr="001134FF" w:rsidRDefault="00032A69" w:rsidP="004B5B6C">
            <w:pPr>
              <w:spacing w:line="276" w:lineRule="auto"/>
              <w:rPr>
                <w:rFonts w:cs="Arial"/>
                <w:b/>
                <w:color w:val="0070C0"/>
              </w:rPr>
            </w:pPr>
          </w:p>
        </w:tc>
      </w:tr>
      <w:tr w:rsidR="00032A69" w:rsidRPr="001134FF" w:rsidTr="001134FF">
        <w:trPr>
          <w:trHeight w:val="487"/>
        </w:trPr>
        <w:tc>
          <w:tcPr>
            <w:tcW w:w="4286" w:type="dxa"/>
            <w:tcBorders>
              <w:bottom w:val="single" w:sz="4" w:space="0" w:color="auto"/>
            </w:tcBorders>
            <w:shd w:val="clear" w:color="auto" w:fill="E0E0E0"/>
          </w:tcPr>
          <w:p w:rsidR="00032A69" w:rsidRPr="001134FF" w:rsidRDefault="00032A69" w:rsidP="004B5B6C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 xml:space="preserve">Wilt u direct in aanmerking komen voor een </w:t>
            </w:r>
            <w:r w:rsidR="00B435C3">
              <w:rPr>
                <w:rFonts w:cs="Arial"/>
                <w:b/>
              </w:rPr>
              <w:t xml:space="preserve">of meerdere </w:t>
            </w:r>
            <w:r w:rsidRPr="001134FF">
              <w:rPr>
                <w:rFonts w:cs="Arial"/>
                <w:b/>
              </w:rPr>
              <w:t>voorschot</w:t>
            </w:r>
            <w:r w:rsidR="00B435C3">
              <w:rPr>
                <w:rFonts w:cs="Arial"/>
                <w:b/>
              </w:rPr>
              <w:t>ten</w:t>
            </w:r>
            <w:r w:rsidRPr="001134FF">
              <w:rPr>
                <w:rFonts w:cs="Arial"/>
                <w:b/>
              </w:rPr>
              <w:t>?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69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376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97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A69" w:rsidRPr="001134FF">
              <w:rPr>
                <w:rFonts w:cs="Arial"/>
              </w:rPr>
              <w:t xml:space="preserve">  Ja</w:t>
            </w:r>
          </w:p>
          <w:p w:rsidR="00032A69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293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A69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A69" w:rsidRPr="001134FF">
              <w:rPr>
                <w:rFonts w:cs="Arial"/>
              </w:rPr>
              <w:t xml:space="preserve">  Nee</w:t>
            </w:r>
          </w:p>
        </w:tc>
        <w:tc>
          <w:tcPr>
            <w:tcW w:w="361" w:type="dxa"/>
            <w:vMerge/>
            <w:tcBorders>
              <w:right w:val="single" w:sz="4" w:space="0" w:color="auto"/>
            </w:tcBorders>
          </w:tcPr>
          <w:p w:rsidR="00032A69" w:rsidRPr="001134FF" w:rsidRDefault="00032A69" w:rsidP="004B5B6C">
            <w:pPr>
              <w:spacing w:line="276" w:lineRule="auto"/>
              <w:ind w:left="459"/>
              <w:rPr>
                <w:rFonts w:cs="Arial"/>
              </w:rPr>
            </w:pPr>
          </w:p>
        </w:tc>
      </w:tr>
      <w:tr w:rsidR="00032A69" w:rsidRPr="001134FF" w:rsidTr="001134FF">
        <w:trPr>
          <w:trHeight w:val="712"/>
        </w:trPr>
        <w:tc>
          <w:tcPr>
            <w:tcW w:w="4286" w:type="dxa"/>
            <w:tcBorders>
              <w:bottom w:val="single" w:sz="4" w:space="0" w:color="auto"/>
            </w:tcBorders>
            <w:shd w:val="clear" w:color="auto" w:fill="E0E0E0"/>
          </w:tcPr>
          <w:p w:rsidR="00032A69" w:rsidRPr="001134FF" w:rsidRDefault="00032A69" w:rsidP="00E4118D">
            <w:pPr>
              <w:spacing w:line="276" w:lineRule="auto"/>
              <w:rPr>
                <w:rFonts w:cs="Arial"/>
                <w:b/>
              </w:rPr>
            </w:pPr>
            <w:r w:rsidRPr="001134FF">
              <w:rPr>
                <w:rFonts w:cs="Arial"/>
                <w:b/>
              </w:rPr>
              <w:t xml:space="preserve">Zo ja, </w:t>
            </w:r>
            <w:r w:rsidR="00E511B3">
              <w:rPr>
                <w:rFonts w:cs="Arial"/>
                <w:b/>
              </w:rPr>
              <w:t xml:space="preserve">leg </w:t>
            </w:r>
            <w:r w:rsidR="00E4118D">
              <w:rPr>
                <w:rFonts w:cs="Arial"/>
                <w:b/>
              </w:rPr>
              <w:t>duidelijk</w:t>
            </w:r>
            <w:r w:rsidR="00E511B3">
              <w:rPr>
                <w:rFonts w:cs="Arial"/>
                <w:b/>
              </w:rPr>
              <w:t xml:space="preserve"> uit waarom u </w:t>
            </w:r>
            <w:r w:rsidR="00E4118D">
              <w:rPr>
                <w:rFonts w:cs="Arial"/>
                <w:b/>
              </w:rPr>
              <w:t>een voorschot nodig heeft</w:t>
            </w:r>
            <w:r w:rsidR="00B435C3">
              <w:rPr>
                <w:rFonts w:cs="Arial"/>
                <w:b/>
              </w:rPr>
              <w:t xml:space="preserve"> en om hoeveel voorschotten het gaat</w:t>
            </w:r>
            <w:r w:rsidR="00E4118D">
              <w:rPr>
                <w:rFonts w:cs="Arial"/>
                <w:b/>
              </w:rPr>
              <w:t>.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2A69" w:rsidRPr="001134FF" w:rsidRDefault="00032A69" w:rsidP="004B5B6C">
            <w:pPr>
              <w:spacing w:line="276" w:lineRule="auto"/>
              <w:rPr>
                <w:rFonts w:cs="Arial"/>
              </w:rPr>
            </w:pPr>
          </w:p>
        </w:tc>
      </w:tr>
      <w:tr w:rsidR="00F21DEE" w:rsidRPr="001134FF" w:rsidTr="001134FF">
        <w:trPr>
          <w:trHeight w:val="565"/>
        </w:trPr>
        <w:tc>
          <w:tcPr>
            <w:tcW w:w="85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F21DEE" w:rsidP="004B5B6C">
            <w:pPr>
              <w:spacing w:line="276" w:lineRule="auto"/>
              <w:rPr>
                <w:rFonts w:cs="Arial"/>
                <w:u w:val="single"/>
              </w:rPr>
            </w:pPr>
          </w:p>
        </w:tc>
      </w:tr>
    </w:tbl>
    <w:p w:rsidR="00F21DEE" w:rsidRPr="001134FF" w:rsidRDefault="00F21DEE" w:rsidP="00F21DEE">
      <w:pPr>
        <w:rPr>
          <w:rFonts w:cs="Arial"/>
        </w:rPr>
      </w:pPr>
      <w:r w:rsidRPr="001134FF">
        <w:rPr>
          <w:rFonts w:cs="Arial"/>
        </w:rPr>
        <w:br w:type="page"/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2"/>
        <w:gridCol w:w="1925"/>
        <w:gridCol w:w="375"/>
      </w:tblGrid>
      <w:tr w:rsidR="001134FF" w:rsidRPr="001134FF" w:rsidTr="001134FF">
        <w:trPr>
          <w:cantSplit/>
          <w:trHeight w:val="1124"/>
        </w:trPr>
        <w:tc>
          <w:tcPr>
            <w:tcW w:w="8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134FF" w:rsidRPr="001134FF" w:rsidRDefault="00E511B3" w:rsidP="004B5B6C">
            <w:pPr>
              <w:spacing w:before="120" w:after="12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2"/>
              </w:rPr>
              <w:lastRenderedPageBreak/>
              <w:t>Deel 4: Uw project en onze taken</w:t>
            </w:r>
          </w:p>
          <w:p w:rsidR="001134FF" w:rsidRPr="001134FF" w:rsidRDefault="00E511B3" w:rsidP="00E511B3">
            <w:pPr>
              <w:spacing w:before="120" w:after="120" w:line="240" w:lineRule="auto"/>
              <w:ind w:left="113" w:right="113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color w:val="FFFFFF"/>
              </w:rPr>
              <w:t>Wij willen graag weten of uw project</w:t>
            </w:r>
            <w:r w:rsidR="001134FF" w:rsidRPr="001134FF">
              <w:rPr>
                <w:rFonts w:cs="Arial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 xml:space="preserve">een relatie heeft met onze </w:t>
            </w:r>
            <w:r w:rsidR="001134FF" w:rsidRPr="001134FF">
              <w:rPr>
                <w:rFonts w:cs="Arial"/>
                <w:color w:val="FFFFFF"/>
              </w:rPr>
              <w:t>taken en werkzaamhed</w:t>
            </w:r>
            <w:r>
              <w:rPr>
                <w:rFonts w:cs="Arial"/>
                <w:color w:val="FFFFFF"/>
              </w:rPr>
              <w:t>en. Licht per vraag uw</w:t>
            </w:r>
            <w:r w:rsidR="001134FF" w:rsidRPr="001134FF">
              <w:rPr>
                <w:rFonts w:cs="Arial"/>
                <w:color w:val="FFFFFF"/>
              </w:rPr>
              <w:t xml:space="preserve"> antwoord toe.</w:t>
            </w:r>
          </w:p>
        </w:tc>
      </w:tr>
      <w:tr w:rsidR="00312EB5" w:rsidRPr="001134FF" w:rsidTr="004C3759">
        <w:trPr>
          <w:trHeight w:val="748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2EB5" w:rsidRPr="001134FF" w:rsidRDefault="00312EB5" w:rsidP="00312EB5">
            <w:pPr>
              <w:numPr>
                <w:ilvl w:val="0"/>
                <w:numId w:val="2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Betreft het activiteiten binnen het beheergebied van waterschap Amstel, Gooi en Vecht</w:t>
            </w:r>
            <w:r w:rsidRPr="001134FF">
              <w:rPr>
                <w:rFonts w:cs="Arial"/>
                <w:b/>
              </w:rPr>
              <w:t>?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807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Ja</w:t>
            </w:r>
          </w:p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428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Nee</w:t>
            </w:r>
          </w:p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205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  <w:vMerge w:val="restart"/>
          </w:tcPr>
          <w:p w:rsidR="00312EB5" w:rsidRPr="001134FF" w:rsidRDefault="00312EB5" w:rsidP="004C3759">
            <w:pPr>
              <w:ind w:left="360"/>
              <w:rPr>
                <w:rFonts w:cs="Arial"/>
                <w:sz w:val="22"/>
                <w:szCs w:val="22"/>
              </w:rPr>
            </w:pPr>
            <w:r w:rsidRPr="001134F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12EB5" w:rsidRPr="001134FF" w:rsidTr="004C3759">
        <w:trPr>
          <w:trHeight w:val="954"/>
        </w:trPr>
        <w:tc>
          <w:tcPr>
            <w:tcW w:w="8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B5" w:rsidRPr="001134FF" w:rsidRDefault="00312EB5" w:rsidP="004C3759">
            <w:pPr>
              <w:rPr>
                <w:rFonts w:cs="Arial"/>
                <w:b/>
                <w:color w:val="0070C0"/>
              </w:rPr>
            </w:pPr>
            <w:r w:rsidRPr="001134FF">
              <w:rPr>
                <w:rFonts w:cs="Arial"/>
              </w:rPr>
              <w:t>Toelichting:</w:t>
            </w:r>
            <w:r w:rsidRPr="001134FF">
              <w:rPr>
                <w:rFonts w:cs="Arial"/>
                <w:b/>
                <w:color w:val="0070C0"/>
              </w:rPr>
              <w:t xml:space="preserve"> </w:t>
            </w: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312EB5" w:rsidRPr="001134FF" w:rsidRDefault="00312EB5" w:rsidP="004C3759">
            <w:pPr>
              <w:rPr>
                <w:rFonts w:cs="Arial"/>
                <w:sz w:val="22"/>
                <w:szCs w:val="22"/>
              </w:rPr>
            </w:pPr>
          </w:p>
        </w:tc>
      </w:tr>
      <w:tr w:rsidR="00442F90" w:rsidRPr="001134FF" w:rsidTr="00B47A05">
        <w:trPr>
          <w:trHeight w:val="731"/>
        </w:trPr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2F90" w:rsidRPr="007D6487" w:rsidRDefault="00442F90" w:rsidP="004C3759">
            <w:pPr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 xml:space="preserve">Zijn de activiteiten gericht op het realiseren van ambities en opgaven zoals beschreven in het </w:t>
            </w:r>
            <w:hyperlink r:id="rId9" w:history="1">
              <w:r w:rsidRPr="00442F90">
                <w:rPr>
                  <w:rStyle w:val="Hyperlink"/>
                  <w:rFonts w:cs="Arial"/>
                  <w:b/>
                </w:rPr>
                <w:t>Waterbeheerplan 2016-2021</w:t>
              </w:r>
            </w:hyperlink>
            <w:r>
              <w:rPr>
                <w:rFonts w:cs="Arial"/>
                <w:b/>
              </w:rPr>
              <w:t>?</w:t>
            </w:r>
          </w:p>
          <w:p w:rsidR="00442F90" w:rsidRPr="001134FF" w:rsidRDefault="00442F90" w:rsidP="004C3759">
            <w:pPr>
              <w:rPr>
                <w:rFonts w:cs="Arial"/>
              </w:rPr>
            </w:pPr>
          </w:p>
        </w:tc>
        <w:tc>
          <w:tcPr>
            <w:tcW w:w="375" w:type="dxa"/>
          </w:tcPr>
          <w:p w:rsidR="00442F90" w:rsidRPr="001134FF" w:rsidRDefault="00442F90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442F90" w:rsidRPr="001134FF" w:rsidTr="004C3759">
        <w:trPr>
          <w:trHeight w:val="731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2F90" w:rsidRPr="00442F90" w:rsidRDefault="00442F90" w:rsidP="00442F90">
            <w:pPr>
              <w:pStyle w:val="Lijstalinea"/>
              <w:numPr>
                <w:ilvl w:val="0"/>
                <w:numId w:val="27"/>
              </w:numPr>
              <w:rPr>
                <w:rFonts w:cs="Arial"/>
              </w:rPr>
            </w:pPr>
            <w:r w:rsidRPr="00442F90">
              <w:rPr>
                <w:rFonts w:cs="Arial"/>
                <w:b/>
              </w:rPr>
              <w:t>Voegt uw project iets toe aan ons watersysteem? Bijvoorbeeld de kwaliteit van het water, veiligheid, of de hoeveelheid water?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148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Ja</w:t>
            </w:r>
          </w:p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08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Nee</w:t>
            </w:r>
          </w:p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13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  <w:vMerge w:val="restart"/>
          </w:tcPr>
          <w:p w:rsidR="00442F90" w:rsidRPr="001134FF" w:rsidRDefault="00442F90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442F90" w:rsidRPr="001134FF" w:rsidTr="004C3759">
        <w:trPr>
          <w:trHeight w:val="987"/>
        </w:trPr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F90" w:rsidRPr="001134FF" w:rsidRDefault="00442F90" w:rsidP="004C3759">
            <w:pPr>
              <w:rPr>
                <w:rFonts w:cs="Arial"/>
              </w:rPr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442F90" w:rsidRPr="001134FF" w:rsidRDefault="00442F90" w:rsidP="004C3759">
            <w:pPr>
              <w:rPr>
                <w:rFonts w:cs="Arial"/>
                <w:sz w:val="22"/>
                <w:szCs w:val="22"/>
              </w:rPr>
            </w:pPr>
          </w:p>
        </w:tc>
      </w:tr>
      <w:tr w:rsidR="00442F90" w:rsidRPr="001134FF" w:rsidTr="004C3759">
        <w:trPr>
          <w:trHeight w:val="731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2F90" w:rsidRPr="001134FF" w:rsidRDefault="00442F90" w:rsidP="00442F90">
            <w:pPr>
              <w:numPr>
                <w:ilvl w:val="0"/>
                <w:numId w:val="2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Heeft uw</w:t>
            </w:r>
            <w:r w:rsidRPr="001134FF">
              <w:rPr>
                <w:rFonts w:cs="Arial"/>
                <w:b/>
              </w:rPr>
              <w:t xml:space="preserve"> project een relatie</w:t>
            </w:r>
            <w:r>
              <w:rPr>
                <w:rFonts w:cs="Arial"/>
                <w:b/>
              </w:rPr>
              <w:t xml:space="preserve"> met ons beheer van rivieren, kanalen en ander water? Denk hierbij aan vaarverkeer.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417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Ja</w:t>
            </w:r>
          </w:p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461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Nee</w:t>
            </w:r>
          </w:p>
          <w:p w:rsidR="00442F90" w:rsidRPr="001134FF" w:rsidRDefault="00161A7C" w:rsidP="004C3759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1896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442F90" w:rsidRPr="001134FF" w:rsidRDefault="00442F90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312EB5" w:rsidRPr="001134FF" w:rsidTr="004C3759">
        <w:trPr>
          <w:trHeight w:val="987"/>
        </w:trPr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EB5" w:rsidRPr="001134FF" w:rsidRDefault="00312EB5" w:rsidP="004C3759">
            <w:pPr>
              <w:rPr>
                <w:rFonts w:cs="Arial"/>
              </w:rPr>
            </w:pPr>
            <w:r w:rsidRPr="001134FF">
              <w:rPr>
                <w:rFonts w:cs="Arial"/>
              </w:rPr>
              <w:t>Toelichting: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312EB5" w:rsidRPr="001134FF" w:rsidRDefault="00312EB5" w:rsidP="004C3759">
            <w:pPr>
              <w:rPr>
                <w:rFonts w:cs="Arial"/>
                <w:sz w:val="22"/>
                <w:szCs w:val="22"/>
              </w:rPr>
            </w:pPr>
          </w:p>
        </w:tc>
      </w:tr>
      <w:tr w:rsidR="00312EB5" w:rsidRPr="001134FF" w:rsidTr="004C3759">
        <w:trPr>
          <w:trHeight w:val="731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2EB5" w:rsidRPr="0092526A" w:rsidRDefault="00312EB5" w:rsidP="00442F90">
            <w:pPr>
              <w:pStyle w:val="Lijstalinea"/>
              <w:numPr>
                <w:ilvl w:val="0"/>
                <w:numId w:val="27"/>
              </w:numPr>
              <w:rPr>
                <w:rFonts w:cs="Arial"/>
                <w:b/>
              </w:rPr>
            </w:pPr>
            <w:r w:rsidRPr="0092526A">
              <w:rPr>
                <w:rFonts w:cs="Arial"/>
                <w:b/>
              </w:rPr>
              <w:t>Zijn de activiteiten gericht op het realiseren van (hoogwaardige) voorzieningen t.b.v. recreatie op of aan het water?</w:t>
            </w:r>
          </w:p>
          <w:p w:rsidR="00312EB5" w:rsidRPr="001134FF" w:rsidRDefault="00312EB5" w:rsidP="004C3759">
            <w:pPr>
              <w:ind w:left="360"/>
              <w:rPr>
                <w:rFonts w:cs="Arial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03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Ja</w:t>
            </w:r>
          </w:p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56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Nee</w:t>
            </w:r>
          </w:p>
          <w:p w:rsidR="00312EB5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514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EB5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2EB5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</w:tcPr>
          <w:p w:rsidR="00312EB5" w:rsidRPr="001134FF" w:rsidRDefault="00312EB5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032A69" w:rsidRPr="001134FF" w:rsidTr="001134FF">
        <w:trPr>
          <w:trHeight w:val="954"/>
        </w:trPr>
        <w:tc>
          <w:tcPr>
            <w:tcW w:w="8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69" w:rsidRPr="001134FF" w:rsidRDefault="00312EB5" w:rsidP="004B5B6C">
            <w:pPr>
              <w:rPr>
                <w:rFonts w:cs="Arial"/>
                <w:b/>
                <w:color w:val="0070C0"/>
              </w:rPr>
            </w:pPr>
            <w:r w:rsidRPr="001134FF">
              <w:rPr>
                <w:rFonts w:cs="Arial"/>
              </w:rPr>
              <w:t>Toelichting: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32A69" w:rsidRPr="001134FF" w:rsidRDefault="00032A69" w:rsidP="004B5B6C">
            <w:pPr>
              <w:rPr>
                <w:rFonts w:cs="Arial"/>
                <w:sz w:val="22"/>
                <w:szCs w:val="22"/>
              </w:rPr>
            </w:pPr>
          </w:p>
        </w:tc>
      </w:tr>
      <w:tr w:rsidR="00D537B2" w:rsidRPr="001134FF" w:rsidTr="004C3759">
        <w:trPr>
          <w:trHeight w:val="731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37B2" w:rsidRPr="00442F90" w:rsidRDefault="00D537B2" w:rsidP="00442F90">
            <w:pPr>
              <w:numPr>
                <w:ilvl w:val="0"/>
                <w:numId w:val="27"/>
              </w:numPr>
              <w:rPr>
                <w:rFonts w:cs="Arial"/>
                <w:b/>
              </w:rPr>
            </w:pPr>
            <w:r w:rsidRPr="0092526A">
              <w:rPr>
                <w:rFonts w:cs="Arial"/>
                <w:b/>
              </w:rPr>
              <w:t xml:space="preserve">Levert de activiteit een bijdrage </w:t>
            </w:r>
            <w:r>
              <w:rPr>
                <w:rFonts w:cs="Arial"/>
                <w:b/>
              </w:rPr>
              <w:t xml:space="preserve">aan het verder ontwikkelen </w:t>
            </w:r>
            <w:r w:rsidRPr="0092526A">
              <w:rPr>
                <w:rFonts w:cs="Arial"/>
                <w:b/>
              </w:rPr>
              <w:t>van watergebonden cultuurhistorische of landschappelijke waarden</w:t>
            </w:r>
            <w:r>
              <w:rPr>
                <w:rFonts w:cs="Arial"/>
                <w:b/>
              </w:rPr>
              <w:t>?</w:t>
            </w:r>
            <w:r w:rsidRPr="00442F90">
              <w:rPr>
                <w:rFonts w:cs="Arial"/>
                <w:b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2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07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Ja</w:t>
            </w:r>
          </w:p>
          <w:p w:rsidR="00D537B2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257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Nee</w:t>
            </w:r>
          </w:p>
          <w:p w:rsidR="00D537B2" w:rsidRPr="001134FF" w:rsidRDefault="00161A7C" w:rsidP="004C3759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5352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D537B2" w:rsidRPr="001134FF" w:rsidRDefault="00D537B2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537B2" w:rsidRPr="001134FF" w:rsidTr="004C3759">
        <w:trPr>
          <w:trHeight w:val="987"/>
        </w:trPr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7B2" w:rsidRPr="001134FF" w:rsidRDefault="00D537B2" w:rsidP="004C3759">
            <w:pPr>
              <w:rPr>
                <w:rFonts w:cs="Arial"/>
              </w:rPr>
            </w:pPr>
            <w:r w:rsidRPr="001134FF">
              <w:rPr>
                <w:rFonts w:cs="Arial"/>
              </w:rPr>
              <w:t>Toelichting: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4" w:space="0" w:color="auto"/>
            </w:tcBorders>
          </w:tcPr>
          <w:p w:rsidR="00D537B2" w:rsidRPr="001134FF" w:rsidRDefault="00D537B2" w:rsidP="004C3759">
            <w:pPr>
              <w:rPr>
                <w:rFonts w:cs="Arial"/>
                <w:sz w:val="22"/>
                <w:szCs w:val="22"/>
              </w:rPr>
            </w:pPr>
          </w:p>
        </w:tc>
      </w:tr>
      <w:tr w:rsidR="00D537B2" w:rsidRPr="001134FF" w:rsidTr="004C3759">
        <w:trPr>
          <w:trHeight w:val="731"/>
        </w:trPr>
        <w:tc>
          <w:tcPr>
            <w:tcW w:w="66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37B2" w:rsidRPr="001134FF" w:rsidRDefault="00D537B2" w:rsidP="00442F90">
            <w:pPr>
              <w:numPr>
                <w:ilvl w:val="0"/>
                <w:numId w:val="2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Genereert de activiteit aandacht en bewustzijn bij recreanten voor landschappelijke, cultuurhistorische en/of architectonische aan het water gebonden waarden?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2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971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Ja</w:t>
            </w:r>
          </w:p>
          <w:p w:rsidR="00D537B2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86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Nee</w:t>
            </w:r>
          </w:p>
          <w:p w:rsidR="00D537B2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972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7B2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37B2" w:rsidRPr="001134FF">
              <w:rPr>
                <w:rFonts w:cs="Arial"/>
              </w:rPr>
              <w:t xml:space="preserve">  n.v.t.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D537B2" w:rsidRPr="001134FF" w:rsidRDefault="00D537B2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537B2" w:rsidRPr="001134FF" w:rsidTr="004C3759">
        <w:trPr>
          <w:trHeight w:val="731"/>
        </w:trPr>
        <w:tc>
          <w:tcPr>
            <w:tcW w:w="8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B2" w:rsidRDefault="00D537B2" w:rsidP="004C3759">
            <w:pPr>
              <w:rPr>
                <w:rFonts w:cs="Arial"/>
              </w:rPr>
            </w:pPr>
            <w:r>
              <w:rPr>
                <w:rFonts w:cs="Arial"/>
              </w:rPr>
              <w:t>Toelichting:</w:t>
            </w:r>
          </w:p>
          <w:p w:rsidR="00D537B2" w:rsidRDefault="00D537B2" w:rsidP="004C3759">
            <w:pPr>
              <w:rPr>
                <w:rFonts w:cs="Arial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D537B2" w:rsidRPr="001134FF" w:rsidRDefault="00D537B2" w:rsidP="004C375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F21DEE" w:rsidRPr="001134FF" w:rsidRDefault="00F21DEE" w:rsidP="00F21DEE">
      <w:pPr>
        <w:rPr>
          <w:rFonts w:cs="Arial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3"/>
        <w:gridCol w:w="1913"/>
        <w:gridCol w:w="373"/>
      </w:tblGrid>
      <w:tr w:rsidR="001134FF" w:rsidRPr="001134FF" w:rsidTr="001134FF">
        <w:trPr>
          <w:cantSplit/>
          <w:trHeight w:val="1141"/>
        </w:trPr>
        <w:tc>
          <w:tcPr>
            <w:tcW w:w="8869" w:type="dxa"/>
            <w:gridSpan w:val="3"/>
            <w:tcBorders>
              <w:right w:val="single" w:sz="4" w:space="0" w:color="auto"/>
            </w:tcBorders>
            <w:shd w:val="clear" w:color="auto" w:fill="808080"/>
          </w:tcPr>
          <w:p w:rsidR="001134FF" w:rsidRPr="001134FF" w:rsidRDefault="00EA5CD5" w:rsidP="004B5B6C">
            <w:pPr>
              <w:spacing w:before="120" w:after="120" w:line="240" w:lineRule="auto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Deel 5: B</w:t>
            </w:r>
            <w:r w:rsidR="001134FF" w:rsidRPr="001134FF">
              <w:rPr>
                <w:rFonts w:cs="Arial"/>
                <w:b/>
                <w:color w:val="FFFFFF"/>
                <w:sz w:val="22"/>
                <w:szCs w:val="22"/>
              </w:rPr>
              <w:t>eoordelingsvragen</w:t>
            </w:r>
          </w:p>
          <w:p w:rsidR="001134FF" w:rsidRPr="001134FF" w:rsidRDefault="00EA5CD5" w:rsidP="00EA5CD5">
            <w:pPr>
              <w:spacing w:before="120" w:after="120" w:line="240" w:lineRule="auto"/>
              <w:ind w:left="113" w:right="113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/>
              </w:rPr>
              <w:t xml:space="preserve">Aan de hand van deze </w:t>
            </w:r>
            <w:r w:rsidR="001134FF" w:rsidRPr="001134FF">
              <w:rPr>
                <w:rFonts w:cs="Arial"/>
                <w:color w:val="FFFFFF"/>
              </w:rPr>
              <w:t>vragen</w:t>
            </w:r>
            <w:r>
              <w:rPr>
                <w:rFonts w:cs="Arial"/>
                <w:color w:val="FFFFFF"/>
              </w:rPr>
              <w:t xml:space="preserve"> beoordelen wij of u subsidie krijgt. Of dat het waterschap op een andere manier meewerkt aan uw project.</w:t>
            </w:r>
            <w:r w:rsidR="00E4118D">
              <w:rPr>
                <w:rFonts w:cs="Arial"/>
                <w:color w:val="FFFFFF"/>
              </w:rPr>
              <w:t xml:space="preserve"> Licht bij iedere vraag uw antwoord toe.</w:t>
            </w:r>
          </w:p>
        </w:tc>
      </w:tr>
      <w:tr w:rsidR="00F21DEE" w:rsidRPr="001134FF" w:rsidTr="001134FF">
        <w:trPr>
          <w:trHeight w:val="639"/>
        </w:trPr>
        <w:tc>
          <w:tcPr>
            <w:tcW w:w="88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DEE" w:rsidRPr="00EA5CD5" w:rsidRDefault="00EA5CD5" w:rsidP="00EA5CD5">
            <w:pPr>
              <w:pStyle w:val="Lijstalinea"/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uw </w:t>
            </w:r>
            <w:r w:rsidR="00F21DEE" w:rsidRPr="00EA5CD5">
              <w:rPr>
                <w:rFonts w:cs="Arial"/>
                <w:b/>
              </w:rPr>
              <w:t>project haalbaar</w:t>
            </w:r>
            <w:r>
              <w:rPr>
                <w:rFonts w:cs="Arial"/>
                <w:b/>
              </w:rPr>
              <w:t xml:space="preserve"> op de volgende gebieden?</w:t>
            </w:r>
          </w:p>
        </w:tc>
      </w:tr>
      <w:tr w:rsidR="00F21DEE" w:rsidRPr="001134FF" w:rsidTr="001134FF">
        <w:trPr>
          <w:trHeight w:val="639"/>
        </w:trPr>
        <w:tc>
          <w:tcPr>
            <w:tcW w:w="65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1DEE" w:rsidRPr="001134FF" w:rsidRDefault="00442F90" w:rsidP="00F21DEE">
            <w:pPr>
              <w:pStyle w:val="Lijstalinea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  <w:u w:val="single"/>
              </w:rPr>
              <w:t>Juridisch</w:t>
            </w:r>
            <w:r w:rsidR="00F21DEE" w:rsidRPr="001134FF">
              <w:rPr>
                <w:rFonts w:cs="Arial"/>
              </w:rPr>
              <w:t xml:space="preserve"> </w:t>
            </w:r>
          </w:p>
          <w:p w:rsidR="00F21DEE" w:rsidRPr="001134FF" w:rsidRDefault="00706FF0" w:rsidP="00442F90">
            <w:pPr>
              <w:pStyle w:val="Lijstalinea"/>
              <w:ind w:left="717"/>
              <w:rPr>
                <w:rFonts w:cs="Arial"/>
              </w:rPr>
            </w:pPr>
            <w:r>
              <w:rPr>
                <w:rFonts w:cs="Arial"/>
              </w:rPr>
              <w:t xml:space="preserve">Heeft u een </w:t>
            </w:r>
            <w:r w:rsidR="00442F90">
              <w:rPr>
                <w:rFonts w:cs="Arial"/>
              </w:rPr>
              <w:t xml:space="preserve">bijvoorbeeld een </w:t>
            </w:r>
            <w:r>
              <w:rPr>
                <w:rFonts w:cs="Arial"/>
              </w:rPr>
              <w:t xml:space="preserve">vergunning nodig? Zo ja, heeft u die al? 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381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77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</w:tr>
      <w:tr w:rsidR="00F21DEE" w:rsidRPr="001134FF" w:rsidTr="001134FF">
        <w:trPr>
          <w:trHeight w:val="639"/>
        </w:trPr>
        <w:tc>
          <w:tcPr>
            <w:tcW w:w="65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1DEE" w:rsidRPr="001134FF" w:rsidRDefault="00EA5CD5" w:rsidP="00F21DEE">
            <w:pPr>
              <w:pStyle w:val="Lijstalinea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  <w:u w:val="single"/>
              </w:rPr>
              <w:t>Maatschappelijk</w:t>
            </w:r>
          </w:p>
          <w:p w:rsidR="00F21DEE" w:rsidRPr="001134FF" w:rsidRDefault="00EA5CD5" w:rsidP="00EA5CD5">
            <w:pPr>
              <w:pStyle w:val="Lijstalinea"/>
              <w:ind w:left="717"/>
              <w:rPr>
                <w:rFonts w:cs="Arial"/>
              </w:rPr>
            </w:pPr>
            <w:r>
              <w:rPr>
                <w:rFonts w:cs="Arial"/>
              </w:rPr>
              <w:t>Heeft u steun van bijvoorbeeld bewoners, de gemeente of andere organisaties</w:t>
            </w:r>
            <w:r w:rsidR="00F21DEE" w:rsidRPr="001134FF">
              <w:rPr>
                <w:rFonts w:cs="Arial"/>
              </w:rPr>
              <w:t>?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02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841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</w:tr>
      <w:tr w:rsidR="00F21DEE" w:rsidRPr="001134FF" w:rsidTr="001134FF">
        <w:trPr>
          <w:trHeight w:val="639"/>
        </w:trPr>
        <w:tc>
          <w:tcPr>
            <w:tcW w:w="65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5CD5" w:rsidRDefault="00F21DEE" w:rsidP="00F21DEE">
            <w:pPr>
              <w:pStyle w:val="Lijstalinea"/>
              <w:numPr>
                <w:ilvl w:val="0"/>
                <w:numId w:val="22"/>
              </w:numPr>
              <w:rPr>
                <w:rFonts w:cs="Arial"/>
              </w:rPr>
            </w:pPr>
            <w:r w:rsidRPr="001134FF">
              <w:rPr>
                <w:rFonts w:cs="Arial"/>
                <w:u w:val="single"/>
              </w:rPr>
              <w:t>Betaalbaar</w:t>
            </w:r>
          </w:p>
          <w:p w:rsidR="00F21DEE" w:rsidRPr="001134FF" w:rsidRDefault="00706FF0" w:rsidP="00442F90">
            <w:pPr>
              <w:pStyle w:val="Lijstalinea"/>
              <w:ind w:left="717"/>
              <w:rPr>
                <w:rFonts w:cs="Arial"/>
              </w:rPr>
            </w:pPr>
            <w:r>
              <w:rPr>
                <w:rFonts w:cs="Arial"/>
              </w:rPr>
              <w:t>Kunt u het project betalen</w:t>
            </w:r>
            <w:r w:rsidR="00F21DEE" w:rsidRPr="001134FF">
              <w:rPr>
                <w:rFonts w:cs="Arial"/>
              </w:rPr>
              <w:t xml:space="preserve">? Zo ja, hoe? Zo nee, wat </w:t>
            </w:r>
            <w:r w:rsidR="00EA5CD5">
              <w:rPr>
                <w:rFonts w:cs="Arial"/>
              </w:rPr>
              <w:t>gaat u doen</w:t>
            </w:r>
            <w:r w:rsidR="00F21DEE" w:rsidRPr="001134FF">
              <w:rPr>
                <w:rFonts w:cs="Arial"/>
              </w:rPr>
              <w:t xml:space="preserve"> om </w:t>
            </w:r>
            <w:r w:rsidR="00EA5CD5">
              <w:rPr>
                <w:rFonts w:cs="Arial"/>
              </w:rPr>
              <w:t xml:space="preserve">uw project te </w:t>
            </w:r>
            <w:r w:rsidR="00442F90">
              <w:rPr>
                <w:rFonts w:cs="Arial"/>
              </w:rPr>
              <w:t>kunnen financieren</w:t>
            </w:r>
            <w:r w:rsidR="00EA5CD5">
              <w:rPr>
                <w:rFonts w:cs="Arial"/>
              </w:rPr>
              <w:t>?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56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207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</w:tr>
      <w:tr w:rsidR="00F21DEE" w:rsidRPr="001134FF" w:rsidTr="001134FF">
        <w:trPr>
          <w:trHeight w:val="760"/>
        </w:trPr>
        <w:tc>
          <w:tcPr>
            <w:tcW w:w="6583" w:type="dxa"/>
            <w:shd w:val="clear" w:color="auto" w:fill="E0E0E0"/>
            <w:vAlign w:val="center"/>
          </w:tcPr>
          <w:p w:rsidR="00F21DEE" w:rsidRPr="001134FF" w:rsidRDefault="00706FF0" w:rsidP="00AA29B1">
            <w:pPr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Wie beheert of onderhoudt </w:t>
            </w:r>
            <w:r w:rsidR="00F21DEE" w:rsidRPr="001134FF">
              <w:rPr>
                <w:rFonts w:cs="Arial"/>
                <w:b/>
              </w:rPr>
              <w:t xml:space="preserve">het </w:t>
            </w:r>
            <w:r>
              <w:rPr>
                <w:rFonts w:cs="Arial"/>
                <w:b/>
              </w:rPr>
              <w:t xml:space="preserve">resultaat </w:t>
            </w:r>
            <w:r w:rsidR="00AA29B1">
              <w:rPr>
                <w:rFonts w:cs="Arial"/>
                <w:b/>
              </w:rPr>
              <w:t xml:space="preserve">van uw </w:t>
            </w:r>
            <w:r>
              <w:rPr>
                <w:rFonts w:cs="Arial"/>
                <w:b/>
              </w:rPr>
              <w:t>project</w:t>
            </w:r>
            <w:r w:rsidR="00AA29B1">
              <w:rPr>
                <w:rFonts w:cs="Arial"/>
                <w:b/>
              </w:rPr>
              <w:t>, nadat het</w:t>
            </w:r>
            <w:r>
              <w:rPr>
                <w:rFonts w:cs="Arial"/>
                <w:b/>
              </w:rPr>
              <w:t xml:space="preserve"> klaar is? En hoe?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128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070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  <w:p w:rsidR="00F21DEE" w:rsidRPr="001134FF" w:rsidRDefault="00161A7C" w:rsidP="004B5B6C">
            <w:pPr>
              <w:rPr>
                <w:rFonts w:cs="Arial"/>
                <w:b/>
                <w:color w:val="FF0000"/>
              </w:rPr>
            </w:pPr>
            <w:sdt>
              <w:sdtPr>
                <w:rPr>
                  <w:rFonts w:cs="Arial"/>
                </w:rPr>
                <w:id w:val="-11349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n.v.t.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</w:tr>
      <w:tr w:rsidR="00442F90" w:rsidRPr="001134FF" w:rsidTr="004C3759">
        <w:trPr>
          <w:trHeight w:val="760"/>
        </w:trPr>
        <w:tc>
          <w:tcPr>
            <w:tcW w:w="6583" w:type="dxa"/>
            <w:shd w:val="clear" w:color="auto" w:fill="E0E0E0"/>
            <w:vAlign w:val="center"/>
          </w:tcPr>
          <w:p w:rsidR="00442F90" w:rsidRPr="00EA5CD5" w:rsidRDefault="00442F90" w:rsidP="004C3759">
            <w:pPr>
              <w:pStyle w:val="Lijstalinea"/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Draagt uw project bij aan een beter watersysteem?</w:t>
            </w:r>
            <w:r w:rsidRPr="00EA5CD5">
              <w:rPr>
                <w:rFonts w:cs="Arial"/>
                <w:b/>
              </w:rPr>
              <w:t xml:space="preserve"> Zo ja, </w:t>
            </w:r>
            <w:r>
              <w:rPr>
                <w:rFonts w:cs="Arial"/>
                <w:b/>
              </w:rPr>
              <w:t>hoe</w:t>
            </w:r>
            <w:r w:rsidRPr="00EA5CD5">
              <w:rPr>
                <w:rFonts w:cs="Arial"/>
                <w:b/>
              </w:rPr>
              <w:t>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00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Ja</w:t>
            </w:r>
          </w:p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65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Nee</w:t>
            </w:r>
          </w:p>
          <w:p w:rsidR="00442F90" w:rsidRPr="001134FF" w:rsidRDefault="00161A7C" w:rsidP="004C375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7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F90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2F90" w:rsidRPr="001134FF">
              <w:rPr>
                <w:rFonts w:cs="Arial"/>
              </w:rPr>
              <w:t xml:space="preserve">  n.v.t.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442F90" w:rsidRPr="001134FF" w:rsidRDefault="00442F90" w:rsidP="004C3759">
            <w:pPr>
              <w:ind w:left="360"/>
              <w:rPr>
                <w:rFonts w:cs="Arial"/>
              </w:rPr>
            </w:pPr>
          </w:p>
        </w:tc>
      </w:tr>
      <w:tr w:rsidR="00442F90" w:rsidRPr="001134FF" w:rsidTr="004C3759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F90" w:rsidRPr="001134FF" w:rsidRDefault="00442F90" w:rsidP="004C3759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F90" w:rsidRPr="001134FF" w:rsidRDefault="00442F90" w:rsidP="004C3759">
            <w:pPr>
              <w:rPr>
                <w:rFonts w:cs="Arial"/>
              </w:rPr>
            </w:pPr>
          </w:p>
        </w:tc>
      </w:tr>
      <w:tr w:rsidR="00F21DEE" w:rsidRPr="001134FF" w:rsidTr="001134FF">
        <w:trPr>
          <w:trHeight w:val="760"/>
        </w:trPr>
        <w:tc>
          <w:tcPr>
            <w:tcW w:w="6583" w:type="dxa"/>
            <w:shd w:val="clear" w:color="auto" w:fill="E0E0E0"/>
            <w:vAlign w:val="center"/>
          </w:tcPr>
          <w:p w:rsidR="00F21DEE" w:rsidRPr="001134FF" w:rsidRDefault="00706FF0" w:rsidP="00706FF0">
            <w:pPr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Voegt uw </w:t>
            </w:r>
            <w:r w:rsidR="00F21DEE" w:rsidRPr="001134FF">
              <w:rPr>
                <w:rFonts w:cs="Arial"/>
                <w:b/>
              </w:rPr>
              <w:t>project</w:t>
            </w:r>
            <w:r>
              <w:rPr>
                <w:rFonts w:cs="Arial"/>
                <w:b/>
              </w:rPr>
              <w:t xml:space="preserve"> iets toe aan het beheer van onze vaarwegen</w:t>
            </w:r>
            <w:r w:rsidR="00312EB5">
              <w:rPr>
                <w:rFonts w:cs="Arial"/>
                <w:b/>
              </w:rPr>
              <w:t xml:space="preserve"> of onze waterstaatswerken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043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15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  <w:p w:rsidR="00F21DEE" w:rsidRPr="001134FF" w:rsidRDefault="00161A7C" w:rsidP="004B5B6C">
            <w:pPr>
              <w:rPr>
                <w:rFonts w:cs="Arial"/>
                <w:b/>
                <w:color w:val="FF0000"/>
              </w:rPr>
            </w:pPr>
            <w:sdt>
              <w:sdtPr>
                <w:rPr>
                  <w:rFonts w:cs="Arial"/>
                </w:rPr>
                <w:id w:val="-11613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n.v.t.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</w:tr>
      <w:tr w:rsidR="00F21DEE" w:rsidRPr="001134FF" w:rsidTr="001134FF">
        <w:trPr>
          <w:trHeight w:val="145"/>
        </w:trPr>
        <w:tc>
          <w:tcPr>
            <w:tcW w:w="6583" w:type="dxa"/>
            <w:shd w:val="clear" w:color="auto" w:fill="E0E0E0"/>
            <w:vAlign w:val="center"/>
          </w:tcPr>
          <w:p w:rsidR="00F21DEE" w:rsidRPr="001134FF" w:rsidRDefault="00706FF0" w:rsidP="00706FF0">
            <w:pPr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Kunnen bewoners van ons gebied meer van ons water genieten dankzij uw project? Zo ja, hoe?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12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883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  <w:sz w:val="22"/>
                <w:szCs w:val="22"/>
              </w:rPr>
            </w:pPr>
          </w:p>
        </w:tc>
      </w:tr>
      <w:tr w:rsidR="00F21DEE" w:rsidRPr="001134FF" w:rsidTr="001134FF">
        <w:trPr>
          <w:trHeight w:val="145"/>
        </w:trPr>
        <w:tc>
          <w:tcPr>
            <w:tcW w:w="6583" w:type="dxa"/>
            <w:shd w:val="clear" w:color="auto" w:fill="E0E0E0"/>
            <w:vAlign w:val="center"/>
          </w:tcPr>
          <w:p w:rsidR="00F21DEE" w:rsidRPr="001134FF" w:rsidRDefault="00706FF0" w:rsidP="00706FF0">
            <w:pPr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Draagt uw </w:t>
            </w:r>
            <w:r w:rsidR="00F21DEE" w:rsidRPr="001134FF">
              <w:rPr>
                <w:rFonts w:cs="Arial"/>
                <w:b/>
              </w:rPr>
              <w:t xml:space="preserve">project bij aan </w:t>
            </w:r>
            <w:r>
              <w:rPr>
                <w:rFonts w:cs="Arial"/>
                <w:b/>
              </w:rPr>
              <w:t xml:space="preserve">meer kennis over het water </w:t>
            </w:r>
            <w:r w:rsidR="00312EB5">
              <w:rPr>
                <w:rFonts w:cs="Arial"/>
                <w:b/>
              </w:rPr>
              <w:t xml:space="preserve">en/of  waterbeheer </w:t>
            </w:r>
            <w:r>
              <w:rPr>
                <w:rFonts w:cs="Arial"/>
                <w:b/>
              </w:rPr>
              <w:t>bij bewoners van ons waterschap?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26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1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  <w:p w:rsidR="00F21DEE" w:rsidRPr="001134FF" w:rsidRDefault="00161A7C" w:rsidP="004B5B6C">
            <w:pPr>
              <w:rPr>
                <w:rFonts w:cs="Arial"/>
                <w:b/>
                <w:color w:val="FF0000"/>
              </w:rPr>
            </w:pPr>
            <w:sdt>
              <w:sdtPr>
                <w:rPr>
                  <w:rFonts w:cs="Arial"/>
                </w:rPr>
                <w:id w:val="1837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n.v.t.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21DEE" w:rsidRPr="001134FF" w:rsidTr="001134FF">
        <w:trPr>
          <w:trHeight w:val="145"/>
        </w:trPr>
        <w:tc>
          <w:tcPr>
            <w:tcW w:w="6583" w:type="dxa"/>
            <w:shd w:val="clear" w:color="auto" w:fill="E0E0E0"/>
            <w:vAlign w:val="center"/>
          </w:tcPr>
          <w:p w:rsidR="00F21DEE" w:rsidRPr="001134FF" w:rsidRDefault="00706FF0" w:rsidP="00312EB5">
            <w:pPr>
              <w:numPr>
                <w:ilvl w:val="0"/>
                <w:numId w:val="2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Vergroot uw </w:t>
            </w:r>
            <w:r w:rsidR="00F21DEE" w:rsidRPr="001134FF">
              <w:rPr>
                <w:rFonts w:cs="Arial"/>
                <w:b/>
              </w:rPr>
              <w:t xml:space="preserve">project de naamsbekendheid van het waterschap? </w:t>
            </w:r>
            <w:r>
              <w:rPr>
                <w:rFonts w:cs="Arial"/>
                <w:b/>
              </w:rPr>
              <w:t xml:space="preserve">Als u subsidie krijgt, hoe </w:t>
            </w:r>
            <w:r w:rsidR="00312EB5">
              <w:rPr>
                <w:rFonts w:cs="Arial"/>
                <w:b/>
              </w:rPr>
              <w:t>bent u dan van plan deze subsidiering van uw project door het waterschap kenbaar te maken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410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Ja</w:t>
            </w:r>
          </w:p>
          <w:p w:rsidR="00F21DEE" w:rsidRPr="001134FF" w:rsidRDefault="00161A7C" w:rsidP="004B5B6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751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DEE" w:rsidRPr="001134F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1DEE" w:rsidRPr="001134FF">
              <w:rPr>
                <w:rFonts w:cs="Arial"/>
              </w:rPr>
              <w:t xml:space="preserve">  Nee</w:t>
            </w:r>
          </w:p>
        </w:tc>
        <w:tc>
          <w:tcPr>
            <w:tcW w:w="373" w:type="dxa"/>
            <w:vMerge w:val="restart"/>
            <w:tcBorders>
              <w:right w:val="single" w:sz="4" w:space="0" w:color="auto"/>
            </w:tcBorders>
          </w:tcPr>
          <w:p w:rsidR="00F21DEE" w:rsidRPr="001134FF" w:rsidRDefault="00F21DEE" w:rsidP="004B5B6C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21DEE" w:rsidRPr="001134FF" w:rsidTr="001134FF">
        <w:trPr>
          <w:trHeight w:val="100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DEE" w:rsidRPr="001134FF" w:rsidRDefault="00F21DEE" w:rsidP="004B5B6C">
            <w:pPr>
              <w:rPr>
                <w:rFonts w:cs="Arial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DEE" w:rsidRPr="001134FF" w:rsidRDefault="00F21DEE" w:rsidP="004B5B6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21DEE" w:rsidRPr="001134FF" w:rsidRDefault="00F21DEE" w:rsidP="00F21DEE">
      <w:pPr>
        <w:rPr>
          <w:rFonts w:cs="Arial"/>
          <w:sz w:val="22"/>
          <w:szCs w:val="22"/>
        </w:rPr>
      </w:pPr>
    </w:p>
    <w:p w:rsidR="00F21DEE" w:rsidRPr="001134FF" w:rsidRDefault="00F21DEE" w:rsidP="00F21DEE">
      <w:pPr>
        <w:rPr>
          <w:rFonts w:cs="Arial"/>
          <w:sz w:val="22"/>
          <w:szCs w:val="22"/>
        </w:rPr>
      </w:pPr>
    </w:p>
    <w:p w:rsidR="00F21DEE" w:rsidRPr="001134FF" w:rsidRDefault="00F21DEE" w:rsidP="00F21DEE">
      <w:pPr>
        <w:rPr>
          <w:rFonts w:cs="Arial"/>
          <w:sz w:val="22"/>
          <w:szCs w:val="22"/>
        </w:rPr>
      </w:pPr>
    </w:p>
    <w:p w:rsidR="00F21DEE" w:rsidRPr="001134FF" w:rsidRDefault="00F21DEE" w:rsidP="00F21DEE">
      <w:pPr>
        <w:rPr>
          <w:rFonts w:cs="Arial"/>
          <w:sz w:val="22"/>
          <w:szCs w:val="22"/>
        </w:rPr>
      </w:pPr>
    </w:p>
    <w:p w:rsidR="00F21DEE" w:rsidRPr="001134FF" w:rsidRDefault="00F21DEE" w:rsidP="00F21DEE">
      <w:pPr>
        <w:tabs>
          <w:tab w:val="left" w:pos="6270"/>
        </w:tabs>
        <w:rPr>
          <w:rFonts w:cs="Arial"/>
          <w:sz w:val="22"/>
          <w:szCs w:val="22"/>
        </w:rPr>
      </w:pPr>
      <w:r w:rsidRPr="001134FF">
        <w:rPr>
          <w:rFonts w:cs="Arial"/>
          <w:sz w:val="22"/>
          <w:szCs w:val="22"/>
        </w:rPr>
        <w:tab/>
      </w:r>
    </w:p>
    <w:p w:rsidR="00F21DEE" w:rsidRPr="001134FF" w:rsidRDefault="00F21DEE" w:rsidP="00F21DEE">
      <w:pPr>
        <w:ind w:right="-19"/>
        <w:rPr>
          <w:rFonts w:cs="Arial"/>
        </w:rPr>
      </w:pPr>
    </w:p>
    <w:p w:rsidR="00F21DEE" w:rsidRPr="001134FF" w:rsidRDefault="00F21DEE" w:rsidP="00792763">
      <w:pPr>
        <w:rPr>
          <w:rFonts w:cs="Arial"/>
        </w:rPr>
      </w:pPr>
    </w:p>
    <w:p w:rsidR="00792763" w:rsidRPr="001134FF" w:rsidRDefault="00792763" w:rsidP="00792763">
      <w:pPr>
        <w:rPr>
          <w:rFonts w:cs="Arial"/>
        </w:rPr>
      </w:pPr>
    </w:p>
    <w:sectPr w:rsidR="00792763" w:rsidRPr="001134FF" w:rsidSect="001134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80" w:right="1860" w:bottom="1520" w:left="1860" w:header="10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2" w:rsidRDefault="00A05A32">
      <w:r>
        <w:separator/>
      </w:r>
    </w:p>
  </w:endnote>
  <w:endnote w:type="continuationSeparator" w:id="0">
    <w:p w:rsidR="00A05A32" w:rsidRDefault="00A0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48" w:rsidRDefault="00642F48" w:rsidP="00642F48">
    <w:pPr>
      <w:pStyle w:val="Voettekst"/>
      <w:tabs>
        <w:tab w:val="left" w:pos="0"/>
      </w:tabs>
    </w:pPr>
    <w:r>
      <w:t>Versie november 2017</w:t>
    </w:r>
    <w:r>
      <w:tab/>
    </w:r>
    <w:r>
      <w:tab/>
    </w:r>
    <w:sdt>
      <w:sdtPr>
        <w:id w:val="21428458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1A7C">
          <w:rPr>
            <w:noProof/>
          </w:rPr>
          <w:t>2</w:t>
        </w:r>
        <w:r>
          <w:fldChar w:fldCharType="end"/>
        </w:r>
        <w:r>
          <w:t xml:space="preserve"> van </w:t>
        </w:r>
        <w:r w:rsidR="00161A7C">
          <w:fldChar w:fldCharType="begin"/>
        </w:r>
        <w:r w:rsidR="00161A7C">
          <w:instrText xml:space="preserve"> NUMPAGES   \* MERGEFORMAT </w:instrText>
        </w:r>
        <w:r w:rsidR="00161A7C">
          <w:fldChar w:fldCharType="separate"/>
        </w:r>
        <w:r w:rsidR="00161A7C">
          <w:rPr>
            <w:noProof/>
          </w:rPr>
          <w:t>6</w:t>
        </w:r>
        <w:r w:rsidR="00161A7C">
          <w:rPr>
            <w:noProof/>
          </w:rPr>
          <w:fldChar w:fldCharType="end"/>
        </w:r>
      </w:sdtContent>
    </w:sdt>
  </w:p>
  <w:p w:rsidR="00642F48" w:rsidRDefault="00642F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1C" w:rsidRDefault="008B2033">
    <w:pPr>
      <w:pStyle w:val="Voettekst"/>
    </w:pPr>
    <w:r>
      <w:t xml:space="preserve">Versie – </w:t>
    </w:r>
    <w:r w:rsidR="00161A7C">
      <w:t>November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2" w:rsidRDefault="00A05A32">
      <w:r>
        <w:separator/>
      </w:r>
    </w:p>
  </w:footnote>
  <w:footnote w:type="continuationSeparator" w:id="0">
    <w:p w:rsidR="00A05A32" w:rsidRDefault="00A0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F" w:rsidRDefault="001134FF" w:rsidP="001134FF"/>
  <w:p w:rsidR="001134FF" w:rsidRDefault="001134FF" w:rsidP="001134FF"/>
  <w:p w:rsidR="001134FF" w:rsidRDefault="001134FF" w:rsidP="001134FF"/>
  <w:p w:rsidR="001134FF" w:rsidRDefault="001134FF" w:rsidP="001134FF"/>
  <w:tbl>
    <w:tblPr>
      <w:tblStyle w:val="Tabelrast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</w:tblGrid>
    <w:tr w:rsidR="001134FF" w:rsidTr="00E630CC">
      <w:tc>
        <w:tcPr>
          <w:tcW w:w="8222" w:type="dxa"/>
        </w:tcPr>
        <w:p w:rsidR="001134FF" w:rsidRDefault="001134FF" w:rsidP="00E630CC">
          <w:pPr>
            <w:pStyle w:val="Huisstijl-Sjabloonnaam"/>
          </w:pPr>
          <w:bookmarkStart w:id="1" w:name="bmSjabloonnaam2" w:colFirst="0" w:colLast="0"/>
          <w:r>
            <w:t>Aanvraagformulier Subsidie Recreatie, Landschap en Cultuurhistorie</w:t>
          </w:r>
        </w:p>
      </w:tc>
    </w:tr>
  </w:tbl>
  <w:bookmarkEnd w:id="1"/>
  <w:p w:rsidR="001134FF" w:rsidRDefault="001134FF" w:rsidP="001134FF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F81AD7" wp14:editId="3A2A690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752600"/>
              <wp:effectExtent l="0" t="0" r="1905" b="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900"/>
                          </w:tblGrid>
                          <w:tr w:rsidR="001134FF" w:rsidTr="00006641">
                            <w:tc>
                              <w:tcPr>
                                <w:tcW w:w="11900" w:type="dxa"/>
                              </w:tcPr>
                              <w:p w:rsidR="001134FF" w:rsidRDefault="001134FF" w:rsidP="00006641">
                                <w:pPr>
                                  <w:spacing w:line="280" w:lineRule="atLeast"/>
                                </w:pPr>
                                <w:bookmarkStart w:id="2" w:name="bmLogo2" w:colFirst="0" w:colLast="0"/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bookmarkEnd w:id="2"/>
                        </w:tbl>
                        <w:p w:rsidR="001134FF" w:rsidRDefault="001134FF" w:rsidP="001134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0;margin-top:0;width:595.35pt;height:13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900"/>
                    </w:tblGrid>
                    <w:tr w:rsidR="001134FF" w:rsidTr="00006641">
                      <w:tc>
                        <w:tcPr>
                          <w:tcW w:w="11900" w:type="dxa"/>
                        </w:tcPr>
                        <w:p w:rsidR="001134FF" w:rsidRDefault="001134FF" w:rsidP="00006641">
                          <w:pPr>
                            <w:spacing w:line="280" w:lineRule="atLeast"/>
                          </w:pPr>
                          <w:bookmarkStart w:id="3" w:name="bmLogo2" w:colFirst="0" w:colLast="0"/>
                          <w:r>
                            <w:t xml:space="preserve"> </w:t>
                          </w:r>
                        </w:p>
                      </w:tc>
                    </w:tr>
                    <w:bookmarkEnd w:id="3"/>
                  </w:tbl>
                  <w:p w:rsidR="001134FF" w:rsidRDefault="001134FF" w:rsidP="001134F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FF" w:rsidRDefault="001134FF" w:rsidP="001134FF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0CBB05" wp14:editId="6B6F51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752600"/>
              <wp:effectExtent l="0" t="0" r="1905" b="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900"/>
                          </w:tblGrid>
                          <w:tr w:rsidR="001134FF" w:rsidTr="00006641">
                            <w:tc>
                              <w:tcPr>
                                <w:tcW w:w="11900" w:type="dxa"/>
                              </w:tcPr>
                              <w:p w:rsidR="001134FF" w:rsidRDefault="001134FF" w:rsidP="001134FF">
                                <w:pPr>
                                  <w:spacing w:line="280" w:lineRule="atLeast"/>
                                </w:pPr>
                                <w:bookmarkStart w:id="4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4C5EAB" wp14:editId="74D8734D">
                                      <wp:extent cx="997627" cy="991526"/>
                                      <wp:effectExtent l="0" t="0" r="0" b="0"/>
                                      <wp:docPr id="4" name="Afbeelding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97627" cy="9915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4"/>
                        </w:tbl>
                        <w:p w:rsidR="001134FF" w:rsidRDefault="001134FF" w:rsidP="001134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7" type="#_x0000_t202" style="position:absolute;margin-left:0;margin-top:0;width:595.35pt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900"/>
                    </w:tblGrid>
                    <w:tr w:rsidR="001134FF" w:rsidTr="00006641">
                      <w:tc>
                        <w:tcPr>
                          <w:tcW w:w="11900" w:type="dxa"/>
                        </w:tcPr>
                        <w:p w:rsidR="001134FF" w:rsidRDefault="001134FF" w:rsidP="001134FF">
                          <w:pPr>
                            <w:spacing w:line="280" w:lineRule="atLeast"/>
                          </w:pPr>
                          <w:bookmarkStart w:id="5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4C5EAB" wp14:editId="74D8734D">
                                <wp:extent cx="997627" cy="991526"/>
                                <wp:effectExtent l="0" t="0" r="0" b="0"/>
                                <wp:docPr id="4" name="Afbeelding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7627" cy="9915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:rsidR="001134FF" w:rsidRDefault="001134FF" w:rsidP="001134FF"/>
                </w:txbxContent>
              </v:textbox>
              <w10:wrap anchorx="page" anchory="page"/>
            </v:shape>
          </w:pict>
        </mc:Fallback>
      </mc:AlternateContent>
    </w:r>
  </w:p>
  <w:p w:rsidR="001134FF" w:rsidRDefault="001134FF" w:rsidP="001134FF"/>
  <w:p w:rsidR="001134FF" w:rsidRDefault="001134FF" w:rsidP="001134FF"/>
  <w:p w:rsidR="001134FF" w:rsidRDefault="001134FF" w:rsidP="001134FF"/>
  <w:tbl>
    <w:tblPr>
      <w:tblStyle w:val="Tabelrast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</w:tblGrid>
    <w:tr w:rsidR="001134FF" w:rsidTr="00E630CC">
      <w:tc>
        <w:tcPr>
          <w:tcW w:w="8222" w:type="dxa"/>
        </w:tcPr>
        <w:p w:rsidR="001134FF" w:rsidRDefault="001134FF" w:rsidP="00E630CC">
          <w:pPr>
            <w:pStyle w:val="Huisstijl-Sjabloonnaam"/>
          </w:pPr>
          <w:bookmarkStart w:id="6" w:name="bmSjabloonnaam1" w:colFirst="0" w:colLast="0"/>
          <w:r>
            <w:t>Aanvraagformulier Subsidie Recreatie, Landschap en Cultuurhistorie</w:t>
          </w:r>
        </w:p>
      </w:tc>
    </w:tr>
    <w:bookmarkEnd w:id="6"/>
  </w:tbl>
  <w:p w:rsidR="001134FF" w:rsidRDefault="001134FF" w:rsidP="001134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C02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000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FE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9E8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8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68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4700"/>
    <w:lvl w:ilvl="0">
      <w:start w:val="1"/>
      <w:numFmt w:val="bullet"/>
      <w:pStyle w:val="Lijstopsomteken3"/>
      <w:lvlText w:val="−"/>
      <w:lvlJc w:val="left"/>
      <w:pPr>
        <w:tabs>
          <w:tab w:val="num" w:pos="920"/>
        </w:tabs>
        <w:ind w:left="840" w:hanging="280"/>
      </w:pPr>
      <w:rPr>
        <w:rFonts w:ascii="Verdana" w:hAnsi="Verdana" w:hint="default"/>
      </w:rPr>
    </w:lvl>
  </w:abstractNum>
  <w:abstractNum w:abstractNumId="7">
    <w:nsid w:val="FFFFFF83"/>
    <w:multiLevelType w:val="singleLevel"/>
    <w:tmpl w:val="BD607E76"/>
    <w:lvl w:ilvl="0">
      <w:start w:val="1"/>
      <w:numFmt w:val="bullet"/>
      <w:pStyle w:val="Lijstopsomteken2"/>
      <w:lvlText w:val="−"/>
      <w:lvlJc w:val="left"/>
      <w:pPr>
        <w:tabs>
          <w:tab w:val="num" w:pos="640"/>
        </w:tabs>
        <w:ind w:left="560" w:hanging="28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2B3CF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8A684"/>
    <w:lvl w:ilvl="0">
      <w:start w:val="1"/>
      <w:numFmt w:val="bullet"/>
      <w:pStyle w:val="Lijstopsomteken"/>
      <w:lvlText w:val="−"/>
      <w:lvlJc w:val="left"/>
      <w:pPr>
        <w:tabs>
          <w:tab w:val="num" w:pos="360"/>
        </w:tabs>
        <w:ind w:left="280" w:hanging="280"/>
      </w:pPr>
      <w:rPr>
        <w:rFonts w:ascii="Verdana" w:hAnsi="Verdana" w:hint="default"/>
      </w:rPr>
    </w:lvl>
  </w:abstractNum>
  <w:abstractNum w:abstractNumId="10">
    <w:nsid w:val="07A03E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76691C"/>
    <w:multiLevelType w:val="hybridMultilevel"/>
    <w:tmpl w:val="C220D8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47D4"/>
    <w:multiLevelType w:val="multilevel"/>
    <w:tmpl w:val="5782A0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3">
    <w:nsid w:val="304E6B33"/>
    <w:multiLevelType w:val="multilevel"/>
    <w:tmpl w:val="0E682BE4"/>
    <w:lvl w:ilvl="0">
      <w:start w:val="1"/>
      <w:numFmt w:val="decimal"/>
      <w:pStyle w:val="Kop1"/>
      <w:lvlText w:val="%1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>
    <w:nsid w:val="3179337B"/>
    <w:multiLevelType w:val="hybridMultilevel"/>
    <w:tmpl w:val="078E1C96"/>
    <w:lvl w:ilvl="0" w:tplc="496869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74866"/>
    <w:multiLevelType w:val="hybridMultilevel"/>
    <w:tmpl w:val="4E686982"/>
    <w:lvl w:ilvl="0" w:tplc="6180D7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6691"/>
    <w:multiLevelType w:val="hybridMultilevel"/>
    <w:tmpl w:val="2ADEE0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1A7F42"/>
    <w:multiLevelType w:val="hybridMultilevel"/>
    <w:tmpl w:val="3250A26C"/>
    <w:lvl w:ilvl="0" w:tplc="45BA81E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9532929"/>
    <w:multiLevelType w:val="hybridMultilevel"/>
    <w:tmpl w:val="7EB8F2CE"/>
    <w:lvl w:ilvl="0" w:tplc="DEAA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EC57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77B25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9"/>
  </w:num>
  <w:num w:numId="9">
    <w:abstractNumId w:val="7"/>
  </w:num>
  <w:num w:numId="10">
    <w:abstractNumId w:val="6"/>
  </w:num>
  <w:num w:numId="11">
    <w:abstractNumId w:val="20"/>
  </w:num>
  <w:num w:numId="12">
    <w:abstractNumId w:val="12"/>
  </w:num>
  <w:num w:numId="13">
    <w:abstractNumId w:val="19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  <w:num w:numId="24">
    <w:abstractNumId w:val="16"/>
  </w:num>
  <w:num w:numId="25">
    <w:abstractNumId w:val="1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3-05-2016"/>
    <w:docVar w:name="_AanmaakGebruiker" w:val="Schopm01"/>
    <w:docVar w:name="_KlantCode" w:val="Waternet"/>
    <w:docVar w:name="_LicCode" w:val="Waternet"/>
    <w:docVar w:name="_Versie" w:val="2016.2.1"/>
    <w:docVar w:name="_VersieGeconverteerd" w:val="2015.1.8"/>
    <w:docVar w:name="Aanhef" w:val="Geachte mevrouw/heer"/>
    <w:docVar w:name="AfdelingID" w:val="0"/>
    <w:docVar w:name="Bedrijf" w:val="Hoogheemraadschap Amstel, Gooi en Vecht"/>
    <w:docVar w:name="BedrijfID" w:val="14"/>
    <w:docVar w:name="BedrijfStatutair" w:val="Hoogheemraadschap Amstel, Gooi en Vecht"/>
    <w:docVar w:name="BijlageCC" w:val="0"/>
    <w:docVar w:name="Contactpersoon" w:val="Schopman, A. mw."/>
    <w:docVar w:name="ContactpersoonID" w:val="4298"/>
    <w:docVar w:name="ContactpersoonVoluit" w:val="A. Schopman"/>
    <w:docVar w:name="Datum" w:val="13-05-2016"/>
    <w:docVar w:name="DocPubliceerStatus" w:val="0"/>
    <w:docVar w:name="Doorkiesnummer" w:val="020 608 59 64"/>
    <w:docVar w:name="Email" w:val="anne.schopman@waternet.nl"/>
    <w:docVar w:name="Liggend" w:val="0"/>
    <w:docVar w:name="MergeLayout" w:val="RelatieBeheer"/>
    <w:docVar w:name="MergeStatus" w:val="-1"/>
    <w:docVar w:name="PlaatsKIXcode" w:val="0"/>
    <w:docVar w:name="Sjabloon" w:val="Leeg document"/>
    <w:docVar w:name="SjabloonID" w:val="26"/>
    <w:docVar w:name="Sjabloonnaam" w:val="Aanvraagformulier Subsidie Recreatie, Landschap en Cultuurhistorie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F21DEE"/>
    <w:rsid w:val="00032A69"/>
    <w:rsid w:val="00104C77"/>
    <w:rsid w:val="00104E5C"/>
    <w:rsid w:val="001134FF"/>
    <w:rsid w:val="0012721C"/>
    <w:rsid w:val="00161A7C"/>
    <w:rsid w:val="00195F51"/>
    <w:rsid w:val="001D274F"/>
    <w:rsid w:val="001E26E6"/>
    <w:rsid w:val="002551C8"/>
    <w:rsid w:val="00281976"/>
    <w:rsid w:val="002C17CC"/>
    <w:rsid w:val="002C4FE4"/>
    <w:rsid w:val="00312DD8"/>
    <w:rsid w:val="00312EB5"/>
    <w:rsid w:val="00335EA4"/>
    <w:rsid w:val="003F6662"/>
    <w:rsid w:val="00407AE3"/>
    <w:rsid w:val="0042604E"/>
    <w:rsid w:val="00442F90"/>
    <w:rsid w:val="00456C3D"/>
    <w:rsid w:val="00475121"/>
    <w:rsid w:val="004A65E3"/>
    <w:rsid w:val="00513D8B"/>
    <w:rsid w:val="006015CE"/>
    <w:rsid w:val="0060416F"/>
    <w:rsid w:val="00642F48"/>
    <w:rsid w:val="00685B4F"/>
    <w:rsid w:val="006D46A8"/>
    <w:rsid w:val="006D5AE1"/>
    <w:rsid w:val="006E4F2B"/>
    <w:rsid w:val="00706FF0"/>
    <w:rsid w:val="00792763"/>
    <w:rsid w:val="007D6487"/>
    <w:rsid w:val="007F4583"/>
    <w:rsid w:val="00874E45"/>
    <w:rsid w:val="00883377"/>
    <w:rsid w:val="008B2033"/>
    <w:rsid w:val="009343E9"/>
    <w:rsid w:val="00A0020D"/>
    <w:rsid w:val="00A04AED"/>
    <w:rsid w:val="00A05A32"/>
    <w:rsid w:val="00AA29B1"/>
    <w:rsid w:val="00AE1D7B"/>
    <w:rsid w:val="00B435C3"/>
    <w:rsid w:val="00BF2F27"/>
    <w:rsid w:val="00C53FEA"/>
    <w:rsid w:val="00C67DC5"/>
    <w:rsid w:val="00C81C28"/>
    <w:rsid w:val="00C82895"/>
    <w:rsid w:val="00CA266F"/>
    <w:rsid w:val="00D20C97"/>
    <w:rsid w:val="00D34744"/>
    <w:rsid w:val="00D537B2"/>
    <w:rsid w:val="00D61B1F"/>
    <w:rsid w:val="00DA75CE"/>
    <w:rsid w:val="00DB4109"/>
    <w:rsid w:val="00DF69D8"/>
    <w:rsid w:val="00E4118D"/>
    <w:rsid w:val="00E511B3"/>
    <w:rsid w:val="00E56E6D"/>
    <w:rsid w:val="00E67158"/>
    <w:rsid w:val="00EA5CD5"/>
    <w:rsid w:val="00EC10C7"/>
    <w:rsid w:val="00EC7BBF"/>
    <w:rsid w:val="00F118EC"/>
    <w:rsid w:val="00F21DEE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34FF"/>
    <w:pPr>
      <w:spacing w:line="25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rsid w:val="001134FF"/>
    <w:pPr>
      <w:keepNext/>
      <w:numPr>
        <w:numId w:val="1"/>
      </w:numPr>
      <w:spacing w:before="280" w:after="280"/>
      <w:outlineLvl w:val="0"/>
    </w:pPr>
    <w:rPr>
      <w:rFonts w:cs="Arial"/>
      <w:b/>
      <w:bCs/>
      <w:szCs w:val="32"/>
    </w:rPr>
  </w:style>
  <w:style w:type="paragraph" w:styleId="Kop2">
    <w:name w:val="heading 2"/>
    <w:basedOn w:val="Kop1"/>
    <w:next w:val="Standaard"/>
    <w:rsid w:val="001134FF"/>
    <w:pPr>
      <w:numPr>
        <w:ilvl w:val="1"/>
      </w:numPr>
      <w:spacing w:after="0"/>
      <w:outlineLvl w:val="1"/>
    </w:pPr>
    <w:rPr>
      <w:bCs w:val="0"/>
      <w:iCs/>
      <w:szCs w:val="28"/>
    </w:rPr>
  </w:style>
  <w:style w:type="paragraph" w:styleId="Kop3">
    <w:name w:val="heading 3"/>
    <w:basedOn w:val="Kop2"/>
    <w:next w:val="Standaard"/>
    <w:rsid w:val="001134FF"/>
    <w:pPr>
      <w:numPr>
        <w:ilvl w:val="2"/>
      </w:numPr>
      <w:outlineLvl w:val="2"/>
    </w:pPr>
    <w:rPr>
      <w:bCs/>
      <w:szCs w:val="26"/>
    </w:rPr>
  </w:style>
  <w:style w:type="paragraph" w:styleId="Kop4">
    <w:name w:val="heading 4"/>
    <w:basedOn w:val="Kop3"/>
    <w:next w:val="Standaard"/>
    <w:rsid w:val="001134FF"/>
    <w:pPr>
      <w:numPr>
        <w:ilvl w:val="3"/>
      </w:numPr>
      <w:outlineLvl w:val="3"/>
    </w:pPr>
    <w:rPr>
      <w:bCs w:val="0"/>
      <w:szCs w:val="18"/>
    </w:rPr>
  </w:style>
  <w:style w:type="paragraph" w:styleId="Kop5">
    <w:name w:val="heading 5"/>
    <w:basedOn w:val="Kop4"/>
    <w:next w:val="Standaard"/>
    <w:rsid w:val="001134FF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134FF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134FF"/>
    <w:pPr>
      <w:tabs>
        <w:tab w:val="center" w:pos="4536"/>
        <w:tab w:val="right" w:pos="9072"/>
      </w:tabs>
      <w:spacing w:line="240" w:lineRule="auto"/>
    </w:pPr>
  </w:style>
  <w:style w:type="paragraph" w:customStyle="1" w:styleId="Huisstijl-KixCode">
    <w:name w:val="Huisstijl-KixCode"/>
    <w:basedOn w:val="Standaard"/>
    <w:next w:val="Standaard"/>
    <w:pPr>
      <w:adjustRightInd w:val="0"/>
      <w:spacing w:after="120" w:line="360" w:lineRule="exact"/>
    </w:pPr>
    <w:rPr>
      <w:rFonts w:ascii="KIX Barcode" w:hAnsi="KIX Barcode"/>
      <w:position w:val="10"/>
      <w:sz w:val="20"/>
      <w:szCs w:val="20"/>
      <w:lang w:val="nl"/>
    </w:rPr>
  </w:style>
  <w:style w:type="paragraph" w:customStyle="1" w:styleId="Huisstijl-Gegeven">
    <w:name w:val="Huisstijl-Gegeven"/>
    <w:basedOn w:val="Huisstijl-Kopje"/>
    <w:rsid w:val="001134FF"/>
    <w:rPr>
      <w:b w:val="0"/>
    </w:rPr>
  </w:style>
  <w:style w:type="paragraph" w:customStyle="1" w:styleId="Huisstijl-Kopje">
    <w:name w:val="Huisstijl-Kopje"/>
    <w:basedOn w:val="Standaard"/>
    <w:rsid w:val="001134FF"/>
    <w:pPr>
      <w:spacing w:line="200" w:lineRule="atLeast"/>
    </w:pPr>
    <w:rPr>
      <w:b/>
      <w:noProof/>
      <w:sz w:val="16"/>
    </w:rPr>
  </w:style>
  <w:style w:type="paragraph" w:customStyle="1" w:styleId="Huisstijl-Titel">
    <w:name w:val="Huisstijl-Titel"/>
    <w:basedOn w:val="Huisstijl-Kopje"/>
    <w:rPr>
      <w:sz w:val="20"/>
    </w:rPr>
  </w:style>
  <w:style w:type="paragraph" w:customStyle="1" w:styleId="Huisstijl-Voettekst">
    <w:name w:val="Huisstijl-Voettekst"/>
    <w:basedOn w:val="Standaard"/>
    <w:pPr>
      <w:spacing w:line="200" w:lineRule="exact"/>
    </w:pPr>
    <w:rPr>
      <w:i/>
      <w:noProof/>
      <w:sz w:val="14"/>
    </w:rPr>
  </w:style>
  <w:style w:type="paragraph" w:customStyle="1" w:styleId="Huisstijl-Naw">
    <w:name w:val="Huisstijl-Naw"/>
    <w:basedOn w:val="Standaard"/>
    <w:pPr>
      <w:spacing w:line="240" w:lineRule="exact"/>
    </w:pPr>
    <w:rPr>
      <w:noProof/>
      <w:sz w:val="20"/>
    </w:rPr>
  </w:style>
  <w:style w:type="paragraph" w:customStyle="1" w:styleId="Huisstijl-Sjabloonnaam">
    <w:name w:val="Huisstijl-Sjabloonnaam"/>
    <w:basedOn w:val="Huisstijl-Gegeven"/>
    <w:next w:val="Standaard"/>
    <w:rsid w:val="001134FF"/>
    <w:pPr>
      <w:spacing w:line="400" w:lineRule="exact"/>
    </w:pPr>
    <w:rPr>
      <w:b/>
      <w:sz w:val="26"/>
    </w:rPr>
  </w:style>
  <w:style w:type="paragraph" w:customStyle="1" w:styleId="Huisstijl-Adres">
    <w:name w:val="Huisstijl-Adres"/>
    <w:basedOn w:val="Standaard"/>
    <w:pPr>
      <w:tabs>
        <w:tab w:val="left" w:pos="240"/>
      </w:tabs>
      <w:spacing w:line="200" w:lineRule="exact"/>
    </w:pPr>
    <w:rPr>
      <w:noProof/>
      <w:sz w:val="14"/>
    </w:rPr>
  </w:style>
  <w:style w:type="paragraph" w:customStyle="1" w:styleId="Kop1zondernummer">
    <w:name w:val="Kop 1 zonder nummer"/>
    <w:basedOn w:val="Kop1"/>
    <w:next w:val="Standaard"/>
    <w:rsid w:val="001134FF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rsid w:val="001134FF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rsid w:val="001134FF"/>
    <w:pPr>
      <w:numPr>
        <w:ilvl w:val="0"/>
        <w:numId w:val="0"/>
      </w:numPr>
    </w:pPr>
  </w:style>
  <w:style w:type="paragraph" w:styleId="Lijstopsomteken">
    <w:name w:val="List Bullet"/>
    <w:basedOn w:val="Standaard"/>
    <w:rsid w:val="001134FF"/>
    <w:pPr>
      <w:numPr>
        <w:numId w:val="2"/>
      </w:numPr>
      <w:tabs>
        <w:tab w:val="clear" w:pos="360"/>
        <w:tab w:val="left" w:pos="280"/>
      </w:tabs>
    </w:pPr>
  </w:style>
  <w:style w:type="paragraph" w:styleId="Lijstopsomteken2">
    <w:name w:val="List Bullet 2"/>
    <w:basedOn w:val="Lijstopsomteken"/>
    <w:rsid w:val="001134FF"/>
    <w:pPr>
      <w:numPr>
        <w:numId w:val="4"/>
      </w:numPr>
      <w:tabs>
        <w:tab w:val="clear" w:pos="640"/>
        <w:tab w:val="left" w:pos="560"/>
      </w:tabs>
    </w:pPr>
  </w:style>
  <w:style w:type="paragraph" w:styleId="Lijstopsomteken3">
    <w:name w:val="List Bullet 3"/>
    <w:basedOn w:val="Lijstopsomteken2"/>
    <w:rsid w:val="001134FF"/>
    <w:pPr>
      <w:numPr>
        <w:numId w:val="6"/>
      </w:numPr>
      <w:tabs>
        <w:tab w:val="clear" w:pos="920"/>
        <w:tab w:val="left" w:pos="840"/>
      </w:tabs>
    </w:pPr>
  </w:style>
  <w:style w:type="paragraph" w:customStyle="1" w:styleId="Huisstijl-SjabloonnaamDun">
    <w:name w:val="Huisstijl-SjabloonnaamDun"/>
    <w:basedOn w:val="Huisstijl-Sjabloonnaam"/>
    <w:pPr>
      <w:spacing w:before="200"/>
    </w:pPr>
    <w:rPr>
      <w:b w:val="0"/>
    </w:rPr>
  </w:style>
  <w:style w:type="paragraph" w:styleId="Ballontekst">
    <w:name w:val="Balloon Text"/>
    <w:basedOn w:val="Standaard"/>
    <w:link w:val="BallontekstChar"/>
    <w:rsid w:val="00F2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1D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1DEE"/>
    <w:pPr>
      <w:ind w:left="720"/>
      <w:contextualSpacing/>
    </w:pPr>
  </w:style>
  <w:style w:type="paragraph" w:styleId="Eindnoottekst">
    <w:name w:val="endnote text"/>
    <w:basedOn w:val="Standaard"/>
    <w:link w:val="EindnoottekstChar"/>
    <w:rsid w:val="00F21DE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F21DEE"/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34FF"/>
    <w:rPr>
      <w:rFonts w:ascii="Arial" w:hAnsi="Arial"/>
      <w:sz w:val="18"/>
      <w:szCs w:val="18"/>
    </w:rPr>
  </w:style>
  <w:style w:type="character" w:styleId="Hyperlink">
    <w:name w:val="Hyperlink"/>
    <w:basedOn w:val="Standaardalinea-lettertype"/>
    <w:rsid w:val="00DF69D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E56E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6E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6E6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6E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6E6D"/>
    <w:rPr>
      <w:rFonts w:ascii="Verdana" w:hAnsi="Verdana"/>
      <w:b/>
      <w:bCs/>
    </w:rPr>
  </w:style>
  <w:style w:type="table" w:styleId="Tabelraster">
    <w:name w:val="Table Grid"/>
    <w:basedOn w:val="Standaardtabel"/>
    <w:rsid w:val="001134F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VoettekstLogo">
    <w:name w:val="Huisstijl-NaVoettekstLogo"/>
    <w:basedOn w:val="Standaard"/>
    <w:semiHidden/>
    <w:rsid w:val="001134FF"/>
    <w:pPr>
      <w:spacing w:line="240" w:lineRule="auto"/>
    </w:pPr>
    <w:rPr>
      <w:sz w:val="2"/>
      <w:szCs w:val="20"/>
    </w:rPr>
  </w:style>
  <w:style w:type="character" w:customStyle="1" w:styleId="KoptekstChar">
    <w:name w:val="Koptekst Char"/>
    <w:basedOn w:val="Standaardalinea-lettertype"/>
    <w:link w:val="Koptekst"/>
    <w:rsid w:val="001134FF"/>
    <w:rPr>
      <w:rFonts w:ascii="Arial" w:hAnsi="Arial"/>
      <w:sz w:val="18"/>
      <w:szCs w:val="18"/>
    </w:rPr>
  </w:style>
  <w:style w:type="character" w:styleId="GevolgdeHyperlink">
    <w:name w:val="FollowedHyperlink"/>
    <w:basedOn w:val="Standaardalinea-lettertype"/>
    <w:rsid w:val="00113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34FF"/>
    <w:pPr>
      <w:spacing w:line="250" w:lineRule="atLeast"/>
    </w:pPr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rsid w:val="001134FF"/>
    <w:pPr>
      <w:keepNext/>
      <w:numPr>
        <w:numId w:val="1"/>
      </w:numPr>
      <w:spacing w:before="280" w:after="280"/>
      <w:outlineLvl w:val="0"/>
    </w:pPr>
    <w:rPr>
      <w:rFonts w:cs="Arial"/>
      <w:b/>
      <w:bCs/>
      <w:szCs w:val="32"/>
    </w:rPr>
  </w:style>
  <w:style w:type="paragraph" w:styleId="Kop2">
    <w:name w:val="heading 2"/>
    <w:basedOn w:val="Kop1"/>
    <w:next w:val="Standaard"/>
    <w:rsid w:val="001134FF"/>
    <w:pPr>
      <w:numPr>
        <w:ilvl w:val="1"/>
      </w:numPr>
      <w:spacing w:after="0"/>
      <w:outlineLvl w:val="1"/>
    </w:pPr>
    <w:rPr>
      <w:bCs w:val="0"/>
      <w:iCs/>
      <w:szCs w:val="28"/>
    </w:rPr>
  </w:style>
  <w:style w:type="paragraph" w:styleId="Kop3">
    <w:name w:val="heading 3"/>
    <w:basedOn w:val="Kop2"/>
    <w:next w:val="Standaard"/>
    <w:rsid w:val="001134FF"/>
    <w:pPr>
      <w:numPr>
        <w:ilvl w:val="2"/>
      </w:numPr>
      <w:outlineLvl w:val="2"/>
    </w:pPr>
    <w:rPr>
      <w:bCs/>
      <w:szCs w:val="26"/>
    </w:rPr>
  </w:style>
  <w:style w:type="paragraph" w:styleId="Kop4">
    <w:name w:val="heading 4"/>
    <w:basedOn w:val="Kop3"/>
    <w:next w:val="Standaard"/>
    <w:rsid w:val="001134FF"/>
    <w:pPr>
      <w:numPr>
        <w:ilvl w:val="3"/>
      </w:numPr>
      <w:outlineLvl w:val="3"/>
    </w:pPr>
    <w:rPr>
      <w:bCs w:val="0"/>
      <w:szCs w:val="18"/>
    </w:rPr>
  </w:style>
  <w:style w:type="paragraph" w:styleId="Kop5">
    <w:name w:val="heading 5"/>
    <w:basedOn w:val="Kop4"/>
    <w:next w:val="Standaard"/>
    <w:rsid w:val="001134FF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134FF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134FF"/>
    <w:pPr>
      <w:tabs>
        <w:tab w:val="center" w:pos="4536"/>
        <w:tab w:val="right" w:pos="9072"/>
      </w:tabs>
      <w:spacing w:line="240" w:lineRule="auto"/>
    </w:pPr>
  </w:style>
  <w:style w:type="paragraph" w:customStyle="1" w:styleId="Huisstijl-KixCode">
    <w:name w:val="Huisstijl-KixCode"/>
    <w:basedOn w:val="Standaard"/>
    <w:next w:val="Standaard"/>
    <w:pPr>
      <w:adjustRightInd w:val="0"/>
      <w:spacing w:after="120" w:line="360" w:lineRule="exact"/>
    </w:pPr>
    <w:rPr>
      <w:rFonts w:ascii="KIX Barcode" w:hAnsi="KIX Barcode"/>
      <w:position w:val="10"/>
      <w:sz w:val="20"/>
      <w:szCs w:val="20"/>
      <w:lang w:val="nl"/>
    </w:rPr>
  </w:style>
  <w:style w:type="paragraph" w:customStyle="1" w:styleId="Huisstijl-Gegeven">
    <w:name w:val="Huisstijl-Gegeven"/>
    <w:basedOn w:val="Huisstijl-Kopje"/>
    <w:rsid w:val="001134FF"/>
    <w:rPr>
      <w:b w:val="0"/>
    </w:rPr>
  </w:style>
  <w:style w:type="paragraph" w:customStyle="1" w:styleId="Huisstijl-Kopje">
    <w:name w:val="Huisstijl-Kopje"/>
    <w:basedOn w:val="Standaard"/>
    <w:rsid w:val="001134FF"/>
    <w:pPr>
      <w:spacing w:line="200" w:lineRule="atLeast"/>
    </w:pPr>
    <w:rPr>
      <w:b/>
      <w:noProof/>
      <w:sz w:val="16"/>
    </w:rPr>
  </w:style>
  <w:style w:type="paragraph" w:customStyle="1" w:styleId="Huisstijl-Titel">
    <w:name w:val="Huisstijl-Titel"/>
    <w:basedOn w:val="Huisstijl-Kopje"/>
    <w:rPr>
      <w:sz w:val="20"/>
    </w:rPr>
  </w:style>
  <w:style w:type="paragraph" w:customStyle="1" w:styleId="Huisstijl-Voettekst">
    <w:name w:val="Huisstijl-Voettekst"/>
    <w:basedOn w:val="Standaard"/>
    <w:pPr>
      <w:spacing w:line="200" w:lineRule="exact"/>
    </w:pPr>
    <w:rPr>
      <w:i/>
      <w:noProof/>
      <w:sz w:val="14"/>
    </w:rPr>
  </w:style>
  <w:style w:type="paragraph" w:customStyle="1" w:styleId="Huisstijl-Naw">
    <w:name w:val="Huisstijl-Naw"/>
    <w:basedOn w:val="Standaard"/>
    <w:pPr>
      <w:spacing w:line="240" w:lineRule="exact"/>
    </w:pPr>
    <w:rPr>
      <w:noProof/>
      <w:sz w:val="20"/>
    </w:rPr>
  </w:style>
  <w:style w:type="paragraph" w:customStyle="1" w:styleId="Huisstijl-Sjabloonnaam">
    <w:name w:val="Huisstijl-Sjabloonnaam"/>
    <w:basedOn w:val="Huisstijl-Gegeven"/>
    <w:next w:val="Standaard"/>
    <w:rsid w:val="001134FF"/>
    <w:pPr>
      <w:spacing w:line="400" w:lineRule="exact"/>
    </w:pPr>
    <w:rPr>
      <w:b/>
      <w:sz w:val="26"/>
    </w:rPr>
  </w:style>
  <w:style w:type="paragraph" w:customStyle="1" w:styleId="Huisstijl-Adres">
    <w:name w:val="Huisstijl-Adres"/>
    <w:basedOn w:val="Standaard"/>
    <w:pPr>
      <w:tabs>
        <w:tab w:val="left" w:pos="240"/>
      </w:tabs>
      <w:spacing w:line="200" w:lineRule="exact"/>
    </w:pPr>
    <w:rPr>
      <w:noProof/>
      <w:sz w:val="14"/>
    </w:rPr>
  </w:style>
  <w:style w:type="paragraph" w:customStyle="1" w:styleId="Kop1zondernummer">
    <w:name w:val="Kop 1 zonder nummer"/>
    <w:basedOn w:val="Kop1"/>
    <w:next w:val="Standaard"/>
    <w:rsid w:val="001134FF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rsid w:val="001134FF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rsid w:val="001134FF"/>
    <w:pPr>
      <w:numPr>
        <w:ilvl w:val="0"/>
        <w:numId w:val="0"/>
      </w:numPr>
    </w:pPr>
  </w:style>
  <w:style w:type="paragraph" w:styleId="Lijstopsomteken">
    <w:name w:val="List Bullet"/>
    <w:basedOn w:val="Standaard"/>
    <w:rsid w:val="001134FF"/>
    <w:pPr>
      <w:numPr>
        <w:numId w:val="2"/>
      </w:numPr>
      <w:tabs>
        <w:tab w:val="clear" w:pos="360"/>
        <w:tab w:val="left" w:pos="280"/>
      </w:tabs>
    </w:pPr>
  </w:style>
  <w:style w:type="paragraph" w:styleId="Lijstopsomteken2">
    <w:name w:val="List Bullet 2"/>
    <w:basedOn w:val="Lijstopsomteken"/>
    <w:rsid w:val="001134FF"/>
    <w:pPr>
      <w:numPr>
        <w:numId w:val="4"/>
      </w:numPr>
      <w:tabs>
        <w:tab w:val="clear" w:pos="640"/>
        <w:tab w:val="left" w:pos="560"/>
      </w:tabs>
    </w:pPr>
  </w:style>
  <w:style w:type="paragraph" w:styleId="Lijstopsomteken3">
    <w:name w:val="List Bullet 3"/>
    <w:basedOn w:val="Lijstopsomteken2"/>
    <w:rsid w:val="001134FF"/>
    <w:pPr>
      <w:numPr>
        <w:numId w:val="6"/>
      </w:numPr>
      <w:tabs>
        <w:tab w:val="clear" w:pos="920"/>
        <w:tab w:val="left" w:pos="840"/>
      </w:tabs>
    </w:pPr>
  </w:style>
  <w:style w:type="paragraph" w:customStyle="1" w:styleId="Huisstijl-SjabloonnaamDun">
    <w:name w:val="Huisstijl-SjabloonnaamDun"/>
    <w:basedOn w:val="Huisstijl-Sjabloonnaam"/>
    <w:pPr>
      <w:spacing w:before="200"/>
    </w:pPr>
    <w:rPr>
      <w:b w:val="0"/>
    </w:rPr>
  </w:style>
  <w:style w:type="paragraph" w:styleId="Ballontekst">
    <w:name w:val="Balloon Text"/>
    <w:basedOn w:val="Standaard"/>
    <w:link w:val="BallontekstChar"/>
    <w:rsid w:val="00F2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1D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1DEE"/>
    <w:pPr>
      <w:ind w:left="720"/>
      <w:contextualSpacing/>
    </w:pPr>
  </w:style>
  <w:style w:type="paragraph" w:styleId="Eindnoottekst">
    <w:name w:val="endnote text"/>
    <w:basedOn w:val="Standaard"/>
    <w:link w:val="EindnoottekstChar"/>
    <w:rsid w:val="00F21DEE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F21DEE"/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34FF"/>
    <w:rPr>
      <w:rFonts w:ascii="Arial" w:hAnsi="Arial"/>
      <w:sz w:val="18"/>
      <w:szCs w:val="18"/>
    </w:rPr>
  </w:style>
  <w:style w:type="character" w:styleId="Hyperlink">
    <w:name w:val="Hyperlink"/>
    <w:basedOn w:val="Standaardalinea-lettertype"/>
    <w:rsid w:val="00DF69D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E56E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56E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56E6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56E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56E6D"/>
    <w:rPr>
      <w:rFonts w:ascii="Verdana" w:hAnsi="Verdana"/>
      <w:b/>
      <w:bCs/>
    </w:rPr>
  </w:style>
  <w:style w:type="table" w:styleId="Tabelraster">
    <w:name w:val="Table Grid"/>
    <w:basedOn w:val="Standaardtabel"/>
    <w:rsid w:val="001134F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VoettekstLogo">
    <w:name w:val="Huisstijl-NaVoettekstLogo"/>
    <w:basedOn w:val="Standaard"/>
    <w:semiHidden/>
    <w:rsid w:val="001134FF"/>
    <w:pPr>
      <w:spacing w:line="240" w:lineRule="auto"/>
    </w:pPr>
    <w:rPr>
      <w:sz w:val="2"/>
      <w:szCs w:val="20"/>
    </w:rPr>
  </w:style>
  <w:style w:type="character" w:customStyle="1" w:styleId="KoptekstChar">
    <w:name w:val="Koptekst Char"/>
    <w:basedOn w:val="Standaardalinea-lettertype"/>
    <w:link w:val="Koptekst"/>
    <w:rsid w:val="001134FF"/>
    <w:rPr>
      <w:rFonts w:ascii="Arial" w:hAnsi="Arial"/>
      <w:sz w:val="18"/>
      <w:szCs w:val="18"/>
    </w:rPr>
  </w:style>
  <w:style w:type="character" w:styleId="GevolgdeHyperlink">
    <w:name w:val="FollowedHyperlink"/>
    <w:basedOn w:val="Standaardalinea-lettertype"/>
    <w:rsid w:val="00113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gv.nl/siteassets/onze-taken/waterbeheerplan/wat-waterbeheerplan-2016-2021-interactief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giOffice\ALG\2016.2\RTM\Programs\WhiteOffice\Sjabloon\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162C97-5238-4F05-B5D8-9EA9DD84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</Template>
  <TotalTime>0</TotalTime>
  <Pages>6</Pages>
  <Words>775</Words>
  <Characters>4250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Amstel, Gooi en Vecht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Schopman</dc:creator>
  <dc:description>Dit document is gemaakt met WhiteOffice versie 2016.2.1</dc:description>
  <cp:lastModifiedBy>Raja, Atia</cp:lastModifiedBy>
  <cp:revision>2</cp:revision>
  <cp:lastPrinted>2017-11-27T16:56:00Z</cp:lastPrinted>
  <dcterms:created xsi:type="dcterms:W3CDTF">2017-11-28T12:22:00Z</dcterms:created>
  <dcterms:modified xsi:type="dcterms:W3CDTF">2017-11-28T12:22:00Z</dcterms:modified>
</cp:coreProperties>
</file>